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0B" w:rsidRDefault="00317D0B" w:rsidP="00A54F4F">
      <w:pPr>
        <w:pStyle w:val="Heading1"/>
        <w:widowControl/>
        <w:ind w:right="24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РОССИЙСКАЯ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t>ФЕДЕРАЦИЯ</w:t>
      </w:r>
    </w:p>
    <w:p w:rsidR="00317D0B" w:rsidRDefault="00317D0B" w:rsidP="00FD63FB">
      <w:pPr>
        <w:pStyle w:val="msonormalbullet1gifbullet1gif"/>
        <w:widowControl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КАРАЧАЕВО-ЧЕРКЕССКАЯ РЕСПУБЛИКА</w:t>
      </w:r>
    </w:p>
    <w:p w:rsidR="00317D0B" w:rsidRDefault="00317D0B" w:rsidP="00FD63FB">
      <w:pPr>
        <w:pStyle w:val="msonormalbullet1gifbullet1gif"/>
        <w:widowControl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ПРИКУБАНСКИЙ МУНИЦИПАЛЬНЫЙ РАЙОН</w:t>
      </w:r>
    </w:p>
    <w:p w:rsidR="00317D0B" w:rsidRDefault="00317D0B" w:rsidP="00FD63FB">
      <w:pPr>
        <w:pStyle w:val="msonormalbullet1gifbullet1gif"/>
        <w:widowControl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ТАЛЛЫКСКОГО СЕЛЬСКОГО ПОСЕЛЕНИЯ</w:t>
      </w:r>
    </w:p>
    <w:p w:rsidR="00317D0B" w:rsidRDefault="00317D0B">
      <w:pPr>
        <w:widowControl/>
        <w:tabs>
          <w:tab w:val="left" w:pos="11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                       </w:t>
      </w:r>
    </w:p>
    <w:p w:rsidR="00317D0B" w:rsidRDefault="00317D0B">
      <w:pPr>
        <w:widowControl/>
        <w:tabs>
          <w:tab w:val="left" w:pos="1140"/>
        </w:tabs>
        <w:rPr>
          <w:b/>
          <w:bCs/>
          <w:sz w:val="28"/>
          <w:szCs w:val="28"/>
        </w:rPr>
      </w:pPr>
    </w:p>
    <w:p w:rsidR="00317D0B" w:rsidRDefault="00317D0B">
      <w:pPr>
        <w:widowControl/>
        <w:tabs>
          <w:tab w:val="left" w:pos="11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17D0B" w:rsidRDefault="00317D0B">
      <w:pPr>
        <w:widowControl/>
        <w:tabs>
          <w:tab w:val="left" w:pos="1140"/>
        </w:tabs>
        <w:rPr>
          <w:b/>
          <w:bCs/>
          <w:sz w:val="28"/>
          <w:szCs w:val="28"/>
        </w:rPr>
      </w:pPr>
    </w:p>
    <w:p w:rsidR="00317D0B" w:rsidRDefault="00317D0B">
      <w:pPr>
        <w:widowControl/>
        <w:rPr>
          <w:b/>
          <w:bCs/>
          <w:sz w:val="16"/>
          <w:szCs w:val="16"/>
        </w:rPr>
      </w:pPr>
    </w:p>
    <w:p w:rsidR="00317D0B" w:rsidRDefault="00317D0B" w:rsidP="000A7303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28.12.2019 г.</w:t>
      </w:r>
      <w:r>
        <w:rPr>
          <w:b/>
          <w:bCs/>
          <w:sz w:val="28"/>
          <w:szCs w:val="28"/>
        </w:rPr>
        <w:tab/>
        <w:t xml:space="preserve">                           с. Таллык                      №  04</w:t>
      </w:r>
    </w:p>
    <w:p w:rsidR="00317D0B" w:rsidRDefault="00317D0B">
      <w:pPr>
        <w:widowControl/>
        <w:rPr>
          <w:b/>
          <w:bCs/>
          <w:sz w:val="28"/>
          <w:szCs w:val="28"/>
        </w:rPr>
      </w:pPr>
    </w:p>
    <w:p w:rsidR="00317D0B" w:rsidRDefault="00317D0B">
      <w:pPr>
        <w:widowControl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17D0B" w:rsidRDefault="00317D0B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 бюджете Таллыкского сельского поселения на 2020 год,</w:t>
      </w:r>
    </w:p>
    <w:p w:rsidR="00317D0B" w:rsidRDefault="00317D0B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плановый период 2021-2022 годов</w:t>
      </w:r>
    </w:p>
    <w:p w:rsidR="00317D0B" w:rsidRDefault="00317D0B">
      <w:pPr>
        <w:widowControl/>
        <w:rPr>
          <w:sz w:val="28"/>
          <w:szCs w:val="28"/>
        </w:rPr>
      </w:pPr>
    </w:p>
    <w:p w:rsidR="00317D0B" w:rsidRDefault="00317D0B" w:rsidP="006946DC">
      <w:pPr>
        <w:pStyle w:val="BodyTex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соответствии с Бюджетным кодексом Российской Федерации, Уставом Таллыкского сельского поселения, Совет Таллыкского сельского поселения</w:t>
      </w:r>
    </w:p>
    <w:p w:rsidR="00317D0B" w:rsidRDefault="00317D0B" w:rsidP="006946DC">
      <w:pPr>
        <w:pStyle w:val="BodyText"/>
        <w:widowControl/>
        <w:jc w:val="both"/>
        <w:rPr>
          <w:rFonts w:ascii="Times New Roman" w:hAnsi="Times New Roman" w:cs="Times New Roman"/>
        </w:rPr>
      </w:pPr>
    </w:p>
    <w:p w:rsidR="00317D0B" w:rsidRDefault="00317D0B" w:rsidP="006946D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317D0B" w:rsidRDefault="00317D0B" w:rsidP="006946DC">
      <w:pPr>
        <w:pStyle w:val="BodyText"/>
        <w:widowControl/>
        <w:jc w:val="both"/>
        <w:rPr>
          <w:rFonts w:ascii="Times New Roman" w:hAnsi="Times New Roman" w:cs="Times New Roman"/>
          <w:b/>
          <w:bCs/>
        </w:rPr>
      </w:pPr>
    </w:p>
    <w:p w:rsidR="00317D0B" w:rsidRDefault="00317D0B" w:rsidP="006946DC">
      <w:pPr>
        <w:pStyle w:val="BodyText"/>
        <w:widowControl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Статья 1. Основные характеристики  бюджета Таллыкского сельского поселения на 2020 год, плановый период 2021-2022 годов</w:t>
      </w:r>
    </w:p>
    <w:p w:rsidR="00317D0B" w:rsidRDefault="00317D0B" w:rsidP="006946DC">
      <w:pPr>
        <w:pStyle w:val="BodyText"/>
        <w:widowControl/>
        <w:jc w:val="both"/>
        <w:rPr>
          <w:rFonts w:ascii="Times New Roman" w:hAnsi="Times New Roman" w:cs="Times New Roman"/>
        </w:rPr>
      </w:pPr>
    </w:p>
    <w:p w:rsidR="00317D0B" w:rsidRDefault="00317D0B" w:rsidP="006946DC">
      <w:pPr>
        <w:pStyle w:val="BodyTex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 Утвердить  бюджет Таллыкского сельского поселения (далее местный бюджет) на 2020 год по расходам в сумме 2 931,5 тыс. рублей  и  доходам в сумме 2 931,5 тыс. рублей, в том числе безвозмездные поступления  в сумме 2 176,5 тыс. рублей и на плановый период 2021 года по расходам в сумме 2 938,1 тыс. рублей и доходам в сумме 2 938,1 тыс. рублей, в том числе безвозмездные поступления 2 078,1 тыс. рублей, на плановый период 2022 года по расходам в сумме 2 943,1 тыс. рублей и доходам в сумме 2 943,1 тыс. рублей, в том числе безвозмездные поступления 2 083,1 тыс. рублей.  </w:t>
      </w:r>
    </w:p>
    <w:p w:rsidR="00317D0B" w:rsidRDefault="00317D0B" w:rsidP="006946DC">
      <w:pPr>
        <w:pStyle w:val="BodyText"/>
        <w:widowControl/>
        <w:jc w:val="both"/>
        <w:rPr>
          <w:rFonts w:ascii="Times New Roman" w:hAnsi="Times New Roman" w:cs="Times New Roman"/>
        </w:rPr>
      </w:pPr>
    </w:p>
    <w:p w:rsidR="00317D0B" w:rsidRDefault="00317D0B" w:rsidP="006946DC">
      <w:pPr>
        <w:pStyle w:val="BodyTex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 Учесть в  бюджете Таллыкского сельского поселения объем поступлений доходов бюджета Таллыкского сельского поселения  по основным источникам в 2020 году, плановом периоде 2021-2022 годов согласно </w:t>
      </w:r>
      <w:r>
        <w:rPr>
          <w:rFonts w:ascii="Times New Roman" w:hAnsi="Times New Roman" w:cs="Times New Roman"/>
          <w:b/>
          <w:bCs/>
        </w:rPr>
        <w:t>приложению № 1</w:t>
      </w:r>
      <w:r>
        <w:rPr>
          <w:rFonts w:ascii="Times New Roman" w:hAnsi="Times New Roman" w:cs="Times New Roman"/>
        </w:rPr>
        <w:t xml:space="preserve"> к настоящему решению.</w:t>
      </w:r>
    </w:p>
    <w:p w:rsidR="00317D0B" w:rsidRDefault="00317D0B" w:rsidP="006946DC">
      <w:pPr>
        <w:pStyle w:val="BodyText"/>
        <w:widowControl/>
        <w:jc w:val="both"/>
        <w:rPr>
          <w:rFonts w:ascii="Times New Roman" w:hAnsi="Times New Roman" w:cs="Times New Roman"/>
        </w:rPr>
      </w:pPr>
    </w:p>
    <w:p w:rsidR="00317D0B" w:rsidRDefault="00317D0B" w:rsidP="006946DC">
      <w:pPr>
        <w:pStyle w:val="BodyTex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Утвердить верхний предел муниципального долга на 1 января 2020 года в сумме 0 (ноль) рублей.</w:t>
      </w:r>
    </w:p>
    <w:p w:rsidR="00317D0B" w:rsidRDefault="00317D0B" w:rsidP="006946DC">
      <w:pPr>
        <w:pStyle w:val="BodyText"/>
        <w:widowControl/>
        <w:ind w:firstLine="708"/>
        <w:jc w:val="both"/>
        <w:rPr>
          <w:rFonts w:ascii="Times New Roman" w:hAnsi="Times New Roman" w:cs="Times New Roman"/>
        </w:rPr>
      </w:pPr>
    </w:p>
    <w:p w:rsidR="00317D0B" w:rsidRDefault="00317D0B" w:rsidP="006946DC">
      <w:pPr>
        <w:pStyle w:val="BodyText"/>
        <w:widowControl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Статья 2. Главные администраторы доходов  бюджета  Таллыкского сельского поселения</w:t>
      </w:r>
    </w:p>
    <w:p w:rsidR="00317D0B" w:rsidRDefault="00317D0B" w:rsidP="006946DC">
      <w:pPr>
        <w:pStyle w:val="BodyText"/>
        <w:widowControl/>
        <w:jc w:val="both"/>
        <w:rPr>
          <w:rFonts w:ascii="Times New Roman" w:hAnsi="Times New Roman" w:cs="Times New Roman"/>
          <w:b/>
          <w:bCs/>
        </w:rPr>
      </w:pPr>
    </w:p>
    <w:p w:rsidR="00317D0B" w:rsidRDefault="00317D0B" w:rsidP="006946DC">
      <w:pPr>
        <w:pStyle w:val="BodyTex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перечень главных администраторов доходов  бюджета Таллыкского сельского поселения – органов государственной власти Российской Федерации, органов государственной власти Карачаево-Черкесской Республики, органов местного самоуправления Таллыкского сельского поселения, </w:t>
      </w:r>
      <w:r>
        <w:rPr>
          <w:rFonts w:ascii="Times New Roman" w:hAnsi="Times New Roman" w:cs="Times New Roman"/>
          <w:b/>
          <w:bCs/>
        </w:rPr>
        <w:t>согласно приложению № 2</w:t>
      </w:r>
      <w:r>
        <w:rPr>
          <w:rFonts w:ascii="Times New Roman" w:hAnsi="Times New Roman" w:cs="Times New Roman"/>
        </w:rPr>
        <w:t xml:space="preserve"> к настоящему решению.</w:t>
      </w:r>
    </w:p>
    <w:p w:rsidR="00317D0B" w:rsidRDefault="00317D0B" w:rsidP="006946DC">
      <w:pPr>
        <w:pStyle w:val="BodyText"/>
        <w:widowControl/>
        <w:jc w:val="both"/>
        <w:rPr>
          <w:rFonts w:ascii="Times New Roman" w:hAnsi="Times New Roman" w:cs="Times New Roman"/>
        </w:rPr>
      </w:pPr>
    </w:p>
    <w:p w:rsidR="00317D0B" w:rsidRDefault="00317D0B" w:rsidP="006946DC">
      <w:pPr>
        <w:pStyle w:val="BodyTex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 В случаях  изменения состава и (или) функций главных администраторов доходов бюджета,  так же изменения принципов назначения и присвоения структуры  кодов классификации доходов бюджетов, изменения в перечень главных администраторов доходов  бюджета, а также в состав закрепленных за ними кодов  классификации доходов  бюджетов вносятся на основании муниципального правового акта финансового органа без внесения изменений в решение о  бюджете.</w:t>
      </w:r>
    </w:p>
    <w:p w:rsidR="00317D0B" w:rsidRDefault="00317D0B" w:rsidP="006946DC">
      <w:pPr>
        <w:pStyle w:val="BodyText"/>
        <w:widowControl/>
        <w:jc w:val="both"/>
        <w:rPr>
          <w:rFonts w:ascii="Times New Roman" w:hAnsi="Times New Roman" w:cs="Times New Roman"/>
          <w:b/>
          <w:bCs/>
        </w:rPr>
      </w:pPr>
    </w:p>
    <w:p w:rsidR="00317D0B" w:rsidRDefault="00317D0B" w:rsidP="006946DC">
      <w:pPr>
        <w:pStyle w:val="BodyText"/>
        <w:widowControl/>
        <w:tabs>
          <w:tab w:val="left" w:pos="851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Статья 3. Доходы местного бюджета</w:t>
      </w:r>
    </w:p>
    <w:p w:rsidR="00317D0B" w:rsidRDefault="00317D0B" w:rsidP="006946DC">
      <w:pPr>
        <w:pStyle w:val="BodyText"/>
        <w:widowControl/>
        <w:jc w:val="both"/>
        <w:rPr>
          <w:rFonts w:ascii="Times New Roman" w:hAnsi="Times New Roman" w:cs="Times New Roman"/>
          <w:b/>
          <w:bCs/>
        </w:rPr>
      </w:pPr>
    </w:p>
    <w:p w:rsidR="00317D0B" w:rsidRDefault="00317D0B" w:rsidP="006946D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Доходы местного бюджета, поступающие в 2020 году, плановом периоде 2021-2022 годов формируются за счет:</w:t>
      </w:r>
    </w:p>
    <w:p w:rsidR="00317D0B" w:rsidRDefault="00317D0B" w:rsidP="006946D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федеральных налогов и сборов, налогов, предусмотренных специальными налоговыми режимами, и иных неналоговых доходов – в соответствии с нормативами, установленными Бюджетным кодексом Российской Федерации, Законом Карачаево-Черкесской Республики «О межбюджетных отношениях в Карачаево-Черкесской Республике»;</w:t>
      </w:r>
    </w:p>
    <w:p w:rsidR="00317D0B" w:rsidRDefault="00317D0B" w:rsidP="006946D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региональных налогов и сборов  - в соответствии с нормативами, установленными Бюджетным кодексом Российской Федерации и Законом Карачаево-Черкесской Республики «О межбюджетных отношениях в Карачаево-Черкесской Республике»;</w:t>
      </w:r>
    </w:p>
    <w:p w:rsidR="00317D0B" w:rsidRDefault="00317D0B" w:rsidP="006946D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неналоговых доходов – в соответствии с нормативами, установленными Бюджетным кодексом Российской Федерации, законодательством Российской Федерации, законодательством Карачаево-Черкесской Республики  и </w:t>
      </w:r>
      <w:r>
        <w:rPr>
          <w:b/>
          <w:bCs/>
          <w:sz w:val="28"/>
          <w:szCs w:val="28"/>
        </w:rPr>
        <w:t>приложением № 3</w:t>
      </w:r>
      <w:r>
        <w:rPr>
          <w:sz w:val="28"/>
          <w:szCs w:val="28"/>
        </w:rPr>
        <w:t xml:space="preserve">  к настоящему решению;</w:t>
      </w:r>
    </w:p>
    <w:p w:rsidR="00317D0B" w:rsidRDefault="00317D0B" w:rsidP="006946DC">
      <w:pPr>
        <w:pStyle w:val="BodyTex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прочих налогов, сборов и других платежей – в соответствии с  законодательством Российской Федерации, законодательством Карачаево-Черкесской Республики и нормативными правовыми актами Таллыкского сельского поселения.</w:t>
      </w:r>
    </w:p>
    <w:p w:rsidR="00317D0B" w:rsidRDefault="00317D0B" w:rsidP="006946DC">
      <w:pPr>
        <w:pStyle w:val="BodyText"/>
        <w:widowControl/>
        <w:ind w:firstLine="708"/>
        <w:jc w:val="both"/>
        <w:rPr>
          <w:rFonts w:ascii="Times New Roman" w:hAnsi="Times New Roman" w:cs="Times New Roman"/>
          <w:b/>
          <w:bCs/>
        </w:rPr>
      </w:pPr>
    </w:p>
    <w:p w:rsidR="00317D0B" w:rsidRDefault="00317D0B" w:rsidP="006946DC">
      <w:pPr>
        <w:pStyle w:val="BodyText"/>
        <w:widowControl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Статья 4. Бюджетные ассигнования на реализацию отдельных государственных полномочий  Российской Федерации и Карачаево-Черкесской Республики, переданных для осуществления органам местного самоуправления поселения Таллыкского сельского поселения</w:t>
      </w:r>
    </w:p>
    <w:p w:rsidR="00317D0B" w:rsidRDefault="00317D0B" w:rsidP="006946DC">
      <w:pPr>
        <w:pStyle w:val="BodyText"/>
        <w:widowControl/>
        <w:jc w:val="both"/>
        <w:rPr>
          <w:rFonts w:ascii="Times New Roman" w:hAnsi="Times New Roman" w:cs="Times New Roman"/>
          <w:b/>
          <w:bCs/>
        </w:rPr>
      </w:pPr>
    </w:p>
    <w:p w:rsidR="00317D0B" w:rsidRDefault="00317D0B" w:rsidP="006946DC">
      <w:pPr>
        <w:pStyle w:val="BodyTex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 Утвердить объемы финансовых средств на реализацию отдельных государственных полномочий Российской Федерации, переданных для осуществления органам местного самоуправления Таллыкского сельского поселения, в сумме:</w:t>
      </w:r>
    </w:p>
    <w:p w:rsidR="00317D0B" w:rsidRDefault="00317D0B" w:rsidP="006946DC">
      <w:pPr>
        <w:pStyle w:val="BodyTex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субвенции на осуществление отдельных государственных полномочий Российской Федерации по первичному воинскому учету на территориях, где отсутствуют военные комиссариаты на 2020 год, в сумме – 81,1 тыс. рублей; </w:t>
      </w:r>
    </w:p>
    <w:p w:rsidR="00317D0B" w:rsidRDefault="00317D0B" w:rsidP="006946DC">
      <w:pPr>
        <w:pStyle w:val="BodyTex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субвенции на осуществление отдельных государственных полномочий Российской Федерации по первичному воинскому учету на территориях, где отсутствуют военные комиссариаты на 2021 год, в сумме – 82,7 тыс. рублей;</w:t>
      </w:r>
    </w:p>
    <w:p w:rsidR="00317D0B" w:rsidRDefault="00317D0B" w:rsidP="006946DC">
      <w:pPr>
        <w:pStyle w:val="BodyTex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субвенции на осуществление отдельных государственных полномочий Российской Федерации по первичному воинскому учету на территориях, где отсутствуют военные комиссариаты на 2022 год, в сумме – 87,8 тыс. рублей;</w:t>
      </w:r>
    </w:p>
    <w:p w:rsidR="00317D0B" w:rsidRDefault="00317D0B" w:rsidP="006946DC">
      <w:pPr>
        <w:pStyle w:val="BodyText"/>
        <w:widowControl/>
        <w:jc w:val="both"/>
        <w:rPr>
          <w:rFonts w:ascii="Times New Roman" w:hAnsi="Times New Roman" w:cs="Times New Roman"/>
        </w:rPr>
      </w:pPr>
    </w:p>
    <w:p w:rsidR="00317D0B" w:rsidRDefault="00317D0B" w:rsidP="006946DC">
      <w:pPr>
        <w:pStyle w:val="BodyText"/>
        <w:widowControl/>
        <w:jc w:val="both"/>
        <w:rPr>
          <w:rFonts w:ascii="Times New Roman" w:hAnsi="Times New Roman" w:cs="Times New Roman"/>
        </w:rPr>
      </w:pPr>
    </w:p>
    <w:p w:rsidR="00317D0B" w:rsidRDefault="00317D0B" w:rsidP="006946DC">
      <w:pPr>
        <w:pStyle w:val="BodyText"/>
        <w:widowControl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Статья 5. Бюджетные ассигнования местного бюджета на 2020 год, плановый период 2021-2022 годов</w:t>
      </w:r>
    </w:p>
    <w:p w:rsidR="00317D0B" w:rsidRDefault="00317D0B" w:rsidP="006946DC">
      <w:pPr>
        <w:pStyle w:val="BodyText"/>
        <w:widowControl/>
        <w:jc w:val="both"/>
        <w:rPr>
          <w:rFonts w:ascii="Times New Roman" w:hAnsi="Times New Roman" w:cs="Times New Roman"/>
          <w:b/>
          <w:bCs/>
        </w:rPr>
      </w:pPr>
    </w:p>
    <w:p w:rsidR="00317D0B" w:rsidRDefault="00317D0B" w:rsidP="006946DC">
      <w:pPr>
        <w:pStyle w:val="BodyText"/>
        <w:widowControl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в пределах общего объема расходов, установленных статьей </w:t>
      </w:r>
    </w:p>
    <w:p w:rsidR="00317D0B" w:rsidRDefault="00317D0B" w:rsidP="006946DC">
      <w:pPr>
        <w:pStyle w:val="BodyTex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настоящего решения:</w:t>
      </w:r>
    </w:p>
    <w:p w:rsidR="00317D0B" w:rsidRDefault="00317D0B" w:rsidP="006946DC">
      <w:pPr>
        <w:widowControl/>
        <w:jc w:val="both"/>
        <w:rPr>
          <w:sz w:val="28"/>
          <w:szCs w:val="28"/>
        </w:rPr>
      </w:pPr>
      <w:r>
        <w:tab/>
        <w:t xml:space="preserve">  - </w:t>
      </w:r>
      <w:r>
        <w:rPr>
          <w:sz w:val="28"/>
          <w:szCs w:val="28"/>
        </w:rPr>
        <w:t xml:space="preserve">распределение бюджетных ассигнований бюджета Таллыкского сельского поселения на 2020 год и плановый период 2021-2022 годов по разделам и подразделам классификации расходов бюджета  в функциональной структуре расходов, согласно </w:t>
      </w:r>
      <w:r>
        <w:rPr>
          <w:b/>
          <w:bCs/>
          <w:sz w:val="28"/>
          <w:szCs w:val="28"/>
        </w:rPr>
        <w:t>приложению № 4</w:t>
      </w:r>
      <w:r>
        <w:rPr>
          <w:sz w:val="28"/>
          <w:szCs w:val="28"/>
        </w:rPr>
        <w:t xml:space="preserve"> к настоящему решению;</w:t>
      </w:r>
    </w:p>
    <w:p w:rsidR="00317D0B" w:rsidRDefault="00317D0B" w:rsidP="006946DC">
      <w:pPr>
        <w:pStyle w:val="BodyText"/>
        <w:widowControl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  <w:color w:val="000000"/>
        </w:rPr>
        <w:t xml:space="preserve">ведомственную структуру расходов бюджета </w:t>
      </w:r>
      <w:r>
        <w:rPr>
          <w:rFonts w:ascii="Times New Roman" w:hAnsi="Times New Roman" w:cs="Times New Roman"/>
        </w:rPr>
        <w:t>Таллыкского сельского поселения</w:t>
      </w:r>
      <w:r>
        <w:rPr>
          <w:rFonts w:ascii="Times New Roman" w:hAnsi="Times New Roman" w:cs="Times New Roman"/>
          <w:color w:val="000000"/>
        </w:rPr>
        <w:t xml:space="preserve"> по разделам, подразделам, целевым статьям, видам   расходов, классификации операций сектора государственного управления (КОСГУ) на 2020 год и плановый период 2021-2022 годов, согласно </w:t>
      </w:r>
      <w:r>
        <w:rPr>
          <w:rFonts w:ascii="Times New Roman" w:hAnsi="Times New Roman" w:cs="Times New Roman"/>
          <w:b/>
          <w:bCs/>
          <w:color w:val="000000"/>
        </w:rPr>
        <w:t>приложению № 5</w:t>
      </w:r>
      <w:r>
        <w:rPr>
          <w:rFonts w:ascii="Times New Roman" w:hAnsi="Times New Roman" w:cs="Times New Roman"/>
          <w:b/>
          <w:bCs/>
        </w:rPr>
        <w:t>;</w:t>
      </w:r>
    </w:p>
    <w:p w:rsidR="00317D0B" w:rsidRDefault="00317D0B" w:rsidP="006946DC">
      <w:pPr>
        <w:pStyle w:val="BodyText"/>
        <w:widowControl/>
        <w:jc w:val="both"/>
        <w:rPr>
          <w:rFonts w:ascii="Times New Roman" w:hAnsi="Times New Roman" w:cs="Times New Roman"/>
        </w:rPr>
      </w:pPr>
    </w:p>
    <w:p w:rsidR="00317D0B" w:rsidRDefault="00317D0B" w:rsidP="006946DC">
      <w:pPr>
        <w:pStyle w:val="BodyText"/>
        <w:widowControl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Статья 6. Резервный фонд администрации Таллыкского сельского поселения</w:t>
      </w:r>
    </w:p>
    <w:p w:rsidR="00317D0B" w:rsidRDefault="00317D0B" w:rsidP="006946DC">
      <w:pPr>
        <w:pStyle w:val="BodyText"/>
        <w:widowControl/>
        <w:jc w:val="both"/>
        <w:rPr>
          <w:rFonts w:ascii="Times New Roman" w:hAnsi="Times New Roman" w:cs="Times New Roman"/>
          <w:b/>
          <w:bCs/>
        </w:rPr>
      </w:pPr>
    </w:p>
    <w:p w:rsidR="00317D0B" w:rsidRDefault="00317D0B" w:rsidP="006946DC">
      <w:pPr>
        <w:pStyle w:val="BodyTex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Установить объем резервного фонда администрации Таллыкского сельского поселения  на 2020 год в сумме 10,0 тыс. рублей, на плановый период 2021 и 2022 годов в сумме 15 тыс. рублей.</w:t>
      </w:r>
    </w:p>
    <w:p w:rsidR="00317D0B" w:rsidRDefault="00317D0B" w:rsidP="006946DC">
      <w:pPr>
        <w:pStyle w:val="BodyText"/>
        <w:widowControl/>
        <w:jc w:val="both"/>
        <w:rPr>
          <w:rFonts w:ascii="Times New Roman" w:hAnsi="Times New Roman" w:cs="Times New Roman"/>
          <w:b/>
          <w:bCs/>
        </w:rPr>
      </w:pPr>
    </w:p>
    <w:p w:rsidR="00317D0B" w:rsidRDefault="00317D0B" w:rsidP="006946DC">
      <w:pPr>
        <w:pStyle w:val="BodyText"/>
        <w:widowControl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Статья  7. Особенности использования бюджетных ассигнований по обеспечению деятельности органов местного самоуправления и муниципальных учреждений Таллыкского сельского поселения</w:t>
      </w:r>
    </w:p>
    <w:p w:rsidR="00317D0B" w:rsidRDefault="00317D0B" w:rsidP="006946DC">
      <w:pPr>
        <w:widowControl/>
        <w:shd w:val="clear" w:color="auto" w:fill="FFFFFF"/>
        <w:spacing w:line="276" w:lineRule="auto"/>
        <w:ind w:left="14" w:right="10" w:firstLine="706"/>
        <w:jc w:val="both"/>
        <w:rPr>
          <w:color w:val="000000"/>
          <w:sz w:val="28"/>
          <w:szCs w:val="28"/>
        </w:rPr>
      </w:pPr>
    </w:p>
    <w:p w:rsidR="00317D0B" w:rsidRDefault="00317D0B" w:rsidP="006946DC">
      <w:pPr>
        <w:widowControl/>
        <w:shd w:val="clear" w:color="auto" w:fill="FFFFFF"/>
        <w:spacing w:line="276" w:lineRule="auto"/>
        <w:ind w:left="14" w:right="10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317D0B" w:rsidRDefault="00317D0B" w:rsidP="006946DC">
      <w:pPr>
        <w:widowControl/>
        <w:shd w:val="clear" w:color="auto" w:fill="FFFFFF"/>
        <w:spacing w:line="276" w:lineRule="auto"/>
        <w:ind w:left="14" w:right="10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Обязательства, вытекающие из договоров, исполнение которых осуществляется за счет средств местного бюджета, 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2020 год, плановый период 2021-2022 годов.</w:t>
      </w:r>
    </w:p>
    <w:p w:rsidR="00317D0B" w:rsidRDefault="00317D0B" w:rsidP="006946DC">
      <w:pPr>
        <w:widowControl/>
        <w:shd w:val="clear" w:color="auto" w:fill="FFFFFF"/>
        <w:spacing w:before="5" w:line="276" w:lineRule="auto"/>
        <w:ind w:left="58" w:right="24" w:firstLine="6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недействительными</w:t>
      </w:r>
    </w:p>
    <w:p w:rsidR="00317D0B" w:rsidRDefault="00317D0B" w:rsidP="006946DC">
      <w:pPr>
        <w:widowControl/>
        <w:shd w:val="clear" w:color="auto" w:fill="FFFFFF"/>
        <w:spacing w:before="5" w:line="276" w:lineRule="auto"/>
        <w:ind w:left="58" w:right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иску вышестоящей организации или финансового органа администрации муниципального образования.</w:t>
      </w:r>
    </w:p>
    <w:p w:rsidR="00317D0B" w:rsidRDefault="00317D0B" w:rsidP="006946DC">
      <w:pPr>
        <w:widowControl/>
        <w:shd w:val="clear" w:color="auto" w:fill="FFFFFF"/>
        <w:spacing w:line="276" w:lineRule="auto"/>
        <w:ind w:left="62" w:right="19" w:firstLine="6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 Установить, что в первоочередном порядке из бюджета муниципального образования в 2020 году и плановом периоде 2021-2022 годов финансируются расходы по выплате заработной платы с начислениями на неё, расходы на предоставление мер социальной поддержки отдельным категориям граждан, согласно законодательству Российской Федерации, законодательству Карачаево-Черкесской Республики и нормативным правовым актам </w:t>
      </w:r>
      <w:r>
        <w:rPr>
          <w:sz w:val="28"/>
          <w:szCs w:val="28"/>
        </w:rPr>
        <w:t>Таллыкского сельского поселения</w:t>
      </w:r>
      <w:r>
        <w:rPr>
          <w:color w:val="000000"/>
          <w:sz w:val="28"/>
          <w:szCs w:val="28"/>
        </w:rPr>
        <w:t>, на оплату коммунальных расходов,  расходы из резервного фонда администрации муниципального образования на непредвиденные расходы.</w:t>
      </w:r>
    </w:p>
    <w:p w:rsidR="00317D0B" w:rsidRDefault="00317D0B" w:rsidP="006946DC">
      <w:pPr>
        <w:widowControl/>
        <w:shd w:val="clear" w:color="auto" w:fill="FFFFFF"/>
        <w:spacing w:line="276" w:lineRule="auto"/>
        <w:ind w:left="67" w:right="14" w:firstLine="6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Установить, что исполнение местного бюджета по казначейской системе осуществляется финансовым управлением администрации муниципального образования  с использованием лицевых счетов бюджетных учреждений, открытых в органе, осуществляющем кассовое обслуживание исполнения местного бюджета в соответствии с законодательством Российской Федерации и Карачаево-Черкесской Республики.</w:t>
      </w:r>
    </w:p>
    <w:p w:rsidR="00317D0B" w:rsidRDefault="00317D0B" w:rsidP="006946DC">
      <w:pPr>
        <w:widowControl/>
        <w:shd w:val="clear" w:color="auto" w:fill="FFFFFF"/>
        <w:spacing w:line="276" w:lineRule="auto"/>
        <w:ind w:left="72" w:right="1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Установить, что кассовое обслуживание исполнения местного бюджетов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317D0B" w:rsidRDefault="00317D0B" w:rsidP="006946DC">
      <w:pPr>
        <w:widowControl/>
        <w:shd w:val="clear" w:color="auto" w:fill="FFFFFF"/>
        <w:spacing w:line="276" w:lineRule="auto"/>
        <w:ind w:left="72" w:right="10" w:firstLine="648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в ходе исполнения бюджета муниципального образования на 2020 год и плановый период 2021-2022 годов финансовое управление администрации Таллыкского сельского поселения вправе вносить изменения в утвержденные объемы поступления доходов и финансирования расходов в виде субвенций и субсидий из республиканского бюджета, а также в части возврата в республиканский бюджет неиспользованных средств субвенций и субсидий, полученных республиканского бюджета.</w:t>
      </w:r>
    </w:p>
    <w:p w:rsidR="00317D0B" w:rsidRDefault="00317D0B" w:rsidP="006946DC">
      <w:pPr>
        <w:widowControl/>
        <w:shd w:val="clear" w:color="auto" w:fill="FFFFFF"/>
        <w:spacing w:line="276" w:lineRule="auto"/>
        <w:ind w:right="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Установить, что в ходе исполнения бюджета </w:t>
      </w:r>
      <w:r>
        <w:rPr>
          <w:sz w:val="28"/>
          <w:szCs w:val="28"/>
        </w:rPr>
        <w:t xml:space="preserve">Таллыкского сельского поселения </w:t>
      </w:r>
      <w:r>
        <w:rPr>
          <w:color w:val="000000"/>
          <w:sz w:val="28"/>
          <w:szCs w:val="28"/>
        </w:rPr>
        <w:t xml:space="preserve"> на 2020 год и плановый период 2021-2022 годов </w:t>
      </w:r>
      <w:r>
        <w:rPr>
          <w:sz w:val="28"/>
          <w:szCs w:val="28"/>
        </w:rPr>
        <w:t>финансовый отдел администрации Таллыкского сельского поселения</w:t>
      </w:r>
      <w:r>
        <w:rPr>
          <w:color w:val="000000"/>
          <w:sz w:val="28"/>
          <w:szCs w:val="28"/>
        </w:rPr>
        <w:t xml:space="preserve"> имеет право вносить изменения в ведомственную структуру расходов бюджета </w:t>
      </w:r>
      <w:r>
        <w:rPr>
          <w:sz w:val="28"/>
          <w:szCs w:val="28"/>
        </w:rPr>
        <w:t xml:space="preserve">Таллыкского сельского поселения </w:t>
      </w:r>
      <w:r>
        <w:rPr>
          <w:color w:val="000000"/>
          <w:sz w:val="28"/>
          <w:szCs w:val="28"/>
        </w:rPr>
        <w:t xml:space="preserve"> в связи с перемещением бюджетных ассигнований, выделенных главному распорядителю средств бюджета </w:t>
      </w:r>
      <w:r>
        <w:rPr>
          <w:sz w:val="28"/>
          <w:szCs w:val="28"/>
        </w:rPr>
        <w:t>Таллыкского сельского поселения</w:t>
      </w:r>
      <w:r>
        <w:rPr>
          <w:color w:val="000000"/>
          <w:sz w:val="28"/>
          <w:szCs w:val="28"/>
        </w:rPr>
        <w:t>, между разделами, подразделами, целевыми статьями и видами расходов классификации расходов бюджетов.</w:t>
      </w:r>
    </w:p>
    <w:p w:rsidR="00317D0B" w:rsidRDefault="00317D0B" w:rsidP="006946DC">
      <w:pPr>
        <w:widowControl/>
        <w:shd w:val="clear" w:color="auto" w:fill="FFFFFF"/>
        <w:spacing w:line="276" w:lineRule="auto"/>
        <w:ind w:right="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Нормативные и иные правовые акты органов местного самоуправления муниципального образования, влекущие дополнительные расходы за, счет средств местного бюджета на 2020 год и плановый период 2021-2022 годов, а также </w:t>
      </w:r>
    </w:p>
    <w:p w:rsidR="00317D0B" w:rsidRDefault="00317D0B" w:rsidP="006946DC">
      <w:pPr>
        <w:widowControl/>
        <w:shd w:val="clear" w:color="auto" w:fill="FFFFFF"/>
        <w:spacing w:line="276" w:lineRule="auto"/>
        <w:ind w:right="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2020 год и плановый период 2021-2022 годов, а также после внесения соответствующих изменений в настоящее решение.</w:t>
      </w:r>
    </w:p>
    <w:p w:rsidR="00317D0B" w:rsidRDefault="00317D0B" w:rsidP="006946DC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2020 год и плановый период 2021-2022 годов.</w:t>
      </w:r>
    </w:p>
    <w:p w:rsidR="00317D0B" w:rsidRDefault="00317D0B" w:rsidP="006946DC">
      <w:pPr>
        <w:widowControl/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</w:p>
    <w:p w:rsidR="00317D0B" w:rsidRDefault="00317D0B" w:rsidP="006946DC">
      <w:pPr>
        <w:pStyle w:val="BodyText"/>
        <w:widowControl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Статья 8. Вступление в силу настоящего решения</w:t>
      </w:r>
    </w:p>
    <w:p w:rsidR="00317D0B" w:rsidRDefault="00317D0B" w:rsidP="006946DC">
      <w:pPr>
        <w:pStyle w:val="BodyText"/>
        <w:widowControl/>
        <w:jc w:val="both"/>
        <w:rPr>
          <w:rFonts w:ascii="Times New Roman" w:hAnsi="Times New Roman" w:cs="Times New Roman"/>
          <w:b/>
          <w:bCs/>
        </w:rPr>
      </w:pPr>
    </w:p>
    <w:p w:rsidR="00317D0B" w:rsidRDefault="00317D0B" w:rsidP="006946DC">
      <w:pPr>
        <w:pStyle w:val="BodyText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решение вступает в силу с 1 января 2020 года.</w:t>
      </w:r>
    </w:p>
    <w:p w:rsidR="00317D0B" w:rsidRDefault="00317D0B" w:rsidP="006946DC">
      <w:pPr>
        <w:pStyle w:val="BodyText"/>
        <w:widowControl/>
        <w:ind w:left="1068"/>
        <w:jc w:val="both"/>
        <w:rPr>
          <w:rFonts w:ascii="Times New Roman" w:hAnsi="Times New Roman" w:cs="Times New Roman"/>
        </w:rPr>
      </w:pPr>
    </w:p>
    <w:p w:rsidR="00317D0B" w:rsidRDefault="00317D0B" w:rsidP="006946DC">
      <w:pPr>
        <w:pStyle w:val="BodyTex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Настоящее решение  подлежит официальному опубликованию не позднее десяти дней после его подписания в установленном порядке.</w:t>
      </w:r>
    </w:p>
    <w:p w:rsidR="00317D0B" w:rsidRDefault="00317D0B" w:rsidP="006946DC">
      <w:pPr>
        <w:pStyle w:val="BodyText"/>
        <w:widowControl/>
        <w:jc w:val="both"/>
        <w:rPr>
          <w:rFonts w:ascii="Times New Roman" w:hAnsi="Times New Roman" w:cs="Times New Roman"/>
        </w:rPr>
      </w:pPr>
    </w:p>
    <w:p w:rsidR="00317D0B" w:rsidRDefault="00317D0B" w:rsidP="006946DC">
      <w:pPr>
        <w:pStyle w:val="BodyText"/>
        <w:widowControl/>
        <w:jc w:val="both"/>
        <w:rPr>
          <w:rFonts w:ascii="Times New Roman" w:hAnsi="Times New Roman" w:cs="Times New Roman"/>
        </w:rPr>
      </w:pPr>
    </w:p>
    <w:p w:rsidR="00317D0B" w:rsidRDefault="00317D0B" w:rsidP="006946DC">
      <w:pPr>
        <w:pStyle w:val="BodyText"/>
        <w:widowControl/>
        <w:jc w:val="both"/>
        <w:rPr>
          <w:rFonts w:ascii="Times New Roman" w:hAnsi="Times New Roman" w:cs="Times New Roman"/>
        </w:rPr>
      </w:pPr>
    </w:p>
    <w:p w:rsidR="00317D0B" w:rsidRDefault="00317D0B" w:rsidP="006946D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Таллыкского </w:t>
      </w:r>
    </w:p>
    <w:p w:rsidR="00317D0B" w:rsidRDefault="00317D0B" w:rsidP="006946D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Х. А. Эдиев</w:t>
      </w:r>
    </w:p>
    <w:p w:rsidR="00317D0B" w:rsidRDefault="00317D0B" w:rsidP="006946DC">
      <w:pPr>
        <w:widowControl/>
        <w:jc w:val="both"/>
        <w:rPr>
          <w:sz w:val="28"/>
          <w:szCs w:val="28"/>
        </w:rPr>
      </w:pPr>
    </w:p>
    <w:p w:rsidR="00317D0B" w:rsidRDefault="00317D0B" w:rsidP="006946DC">
      <w:pPr>
        <w:widowControl/>
        <w:jc w:val="both"/>
        <w:rPr>
          <w:sz w:val="28"/>
          <w:szCs w:val="28"/>
        </w:rPr>
      </w:pPr>
    </w:p>
    <w:p w:rsidR="00317D0B" w:rsidRDefault="00317D0B" w:rsidP="006946DC">
      <w:pPr>
        <w:widowControl/>
        <w:jc w:val="both"/>
        <w:rPr>
          <w:sz w:val="28"/>
          <w:szCs w:val="28"/>
        </w:rPr>
      </w:pPr>
    </w:p>
    <w:p w:rsidR="00317D0B" w:rsidRDefault="00317D0B">
      <w:pPr>
        <w:widowControl/>
        <w:jc w:val="both"/>
        <w:rPr>
          <w:sz w:val="28"/>
          <w:szCs w:val="28"/>
        </w:rPr>
      </w:pPr>
    </w:p>
    <w:p w:rsidR="00317D0B" w:rsidRDefault="00317D0B">
      <w:pPr>
        <w:widowControl/>
        <w:jc w:val="both"/>
        <w:rPr>
          <w:sz w:val="28"/>
          <w:szCs w:val="28"/>
        </w:rPr>
      </w:pPr>
    </w:p>
    <w:p w:rsidR="00317D0B" w:rsidRDefault="00317D0B">
      <w:pPr>
        <w:widowControl/>
        <w:jc w:val="both"/>
        <w:rPr>
          <w:sz w:val="28"/>
          <w:szCs w:val="28"/>
        </w:rPr>
      </w:pPr>
    </w:p>
    <w:p w:rsidR="00317D0B" w:rsidRDefault="00317D0B">
      <w:pPr>
        <w:widowControl/>
        <w:jc w:val="both"/>
        <w:rPr>
          <w:sz w:val="28"/>
          <w:szCs w:val="28"/>
        </w:rPr>
      </w:pPr>
    </w:p>
    <w:p w:rsidR="00317D0B" w:rsidRDefault="00317D0B">
      <w:pPr>
        <w:widowControl/>
        <w:jc w:val="both"/>
        <w:rPr>
          <w:sz w:val="28"/>
          <w:szCs w:val="28"/>
        </w:rPr>
      </w:pPr>
    </w:p>
    <w:p w:rsidR="00317D0B" w:rsidRDefault="00317D0B">
      <w:pPr>
        <w:widowControl/>
        <w:jc w:val="both"/>
        <w:rPr>
          <w:sz w:val="28"/>
          <w:szCs w:val="28"/>
        </w:rPr>
      </w:pPr>
    </w:p>
    <w:p w:rsidR="00317D0B" w:rsidRDefault="00317D0B">
      <w:pPr>
        <w:widowControl/>
        <w:jc w:val="both"/>
        <w:rPr>
          <w:sz w:val="28"/>
          <w:szCs w:val="28"/>
        </w:rPr>
      </w:pPr>
    </w:p>
    <w:p w:rsidR="00317D0B" w:rsidRDefault="00317D0B">
      <w:pPr>
        <w:widowControl/>
        <w:jc w:val="both"/>
        <w:rPr>
          <w:sz w:val="28"/>
          <w:szCs w:val="28"/>
        </w:rPr>
      </w:pPr>
    </w:p>
    <w:p w:rsidR="00317D0B" w:rsidRDefault="00317D0B">
      <w:pPr>
        <w:widowControl/>
        <w:jc w:val="both"/>
        <w:rPr>
          <w:sz w:val="28"/>
          <w:szCs w:val="28"/>
        </w:rPr>
      </w:pPr>
    </w:p>
    <w:p w:rsidR="00317D0B" w:rsidRDefault="00317D0B">
      <w:pPr>
        <w:widowControl/>
        <w:jc w:val="both"/>
        <w:rPr>
          <w:sz w:val="28"/>
          <w:szCs w:val="28"/>
        </w:rPr>
      </w:pPr>
    </w:p>
    <w:p w:rsidR="00317D0B" w:rsidRDefault="00317D0B">
      <w:pPr>
        <w:widowControl/>
        <w:jc w:val="both"/>
        <w:rPr>
          <w:sz w:val="28"/>
          <w:szCs w:val="28"/>
        </w:rPr>
      </w:pPr>
    </w:p>
    <w:p w:rsidR="00317D0B" w:rsidRDefault="00317D0B">
      <w:pPr>
        <w:widowControl/>
        <w:jc w:val="both"/>
        <w:rPr>
          <w:sz w:val="28"/>
          <w:szCs w:val="28"/>
        </w:rPr>
      </w:pPr>
    </w:p>
    <w:p w:rsidR="00317D0B" w:rsidRDefault="00317D0B">
      <w:pPr>
        <w:widowControl/>
        <w:jc w:val="both"/>
        <w:rPr>
          <w:sz w:val="28"/>
          <w:szCs w:val="28"/>
        </w:rPr>
      </w:pPr>
    </w:p>
    <w:p w:rsidR="00317D0B" w:rsidRDefault="00317D0B">
      <w:pPr>
        <w:widowControl/>
        <w:jc w:val="both"/>
        <w:rPr>
          <w:sz w:val="28"/>
          <w:szCs w:val="28"/>
        </w:rPr>
      </w:pPr>
    </w:p>
    <w:p w:rsidR="00317D0B" w:rsidRDefault="00317D0B">
      <w:pPr>
        <w:widowControl/>
        <w:rPr>
          <w:sz w:val="28"/>
          <w:szCs w:val="28"/>
        </w:rPr>
      </w:pPr>
    </w:p>
    <w:p w:rsidR="00317D0B" w:rsidRDefault="00317D0B">
      <w:pPr>
        <w:widowControl/>
        <w:rPr>
          <w:sz w:val="28"/>
          <w:szCs w:val="28"/>
        </w:rPr>
      </w:pPr>
    </w:p>
    <w:tbl>
      <w:tblPr>
        <w:tblW w:w="11021" w:type="dxa"/>
        <w:tblInd w:w="-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0"/>
        <w:gridCol w:w="1007"/>
        <w:gridCol w:w="321"/>
        <w:gridCol w:w="1007"/>
        <w:gridCol w:w="992"/>
        <w:gridCol w:w="1297"/>
        <w:gridCol w:w="336"/>
        <w:gridCol w:w="641"/>
        <w:gridCol w:w="809"/>
        <w:gridCol w:w="1297"/>
        <w:gridCol w:w="733"/>
        <w:gridCol w:w="244"/>
        <w:gridCol w:w="77"/>
      </w:tblGrid>
      <w:tr w:rsidR="00317D0B" w:rsidRPr="004B5AE7" w:rsidTr="0090556A">
        <w:trPr>
          <w:cantSplit/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  <w:r w:rsidRPr="004B5AE7">
              <w:rPr>
                <w:sz w:val="20"/>
                <w:szCs w:val="20"/>
              </w:rPr>
              <w:t>Приложение № 1                          к решению Совета Таллыкского СП</w:t>
            </w:r>
          </w:p>
          <w:p w:rsidR="00317D0B" w:rsidRPr="004B5AE7" w:rsidRDefault="00317D0B">
            <w:pPr>
              <w:widowControl/>
              <w:ind w:left="-7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Тал         № 04 от 28.12.2019</w:t>
            </w:r>
            <w:r w:rsidRPr="004B5AE7">
              <w:rPr>
                <w:sz w:val="20"/>
                <w:szCs w:val="20"/>
              </w:rPr>
              <w:t xml:space="preserve"> г.</w:t>
            </w:r>
          </w:p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   бюджете</w:t>
            </w:r>
            <w:r w:rsidRPr="004B5AE7">
              <w:rPr>
                <w:sz w:val="20"/>
                <w:szCs w:val="20"/>
              </w:rPr>
              <w:t xml:space="preserve"> Таллыкск</w:t>
            </w:r>
            <w:r>
              <w:rPr>
                <w:sz w:val="20"/>
                <w:szCs w:val="20"/>
              </w:rPr>
              <w:t xml:space="preserve">ого  сельского поселения на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0"/>
                  <w:szCs w:val="20"/>
                </w:rPr>
                <w:t>2020</w:t>
              </w:r>
              <w:r w:rsidRPr="004B5AE7">
                <w:rPr>
                  <w:sz w:val="20"/>
                  <w:szCs w:val="20"/>
                </w:rPr>
                <w:t xml:space="preserve"> г</w:t>
              </w:r>
            </w:smartTag>
            <w:r>
              <w:rPr>
                <w:sz w:val="20"/>
                <w:szCs w:val="20"/>
              </w:rPr>
              <w:t>., плановый период 2021-2022</w:t>
            </w:r>
            <w:r w:rsidRPr="004B5AE7">
              <w:rPr>
                <w:sz w:val="20"/>
                <w:szCs w:val="20"/>
              </w:rPr>
              <w:t xml:space="preserve"> гг.»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D0B" w:rsidRPr="004B5AE7" w:rsidTr="0090556A">
        <w:tblPrEx>
          <w:tblCellSpacing w:w="-8" w:type="nil"/>
        </w:tblPrEx>
        <w:trPr>
          <w:cantSplit/>
          <w:trHeight w:val="255"/>
          <w:tblCellSpacing w:w="-8" w:type="nil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sz w:val="28"/>
                <w:szCs w:val="28"/>
              </w:rPr>
            </w:pPr>
          </w:p>
        </w:tc>
      </w:tr>
      <w:tr w:rsidR="00317D0B" w:rsidRPr="004B5AE7" w:rsidTr="0090556A">
        <w:tblPrEx>
          <w:tblCellSpacing w:w="-8" w:type="nil"/>
        </w:tblPrEx>
        <w:trPr>
          <w:cantSplit/>
          <w:trHeight w:val="255"/>
          <w:tblCellSpacing w:w="-8" w:type="nil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sz w:val="28"/>
                <w:szCs w:val="28"/>
              </w:rPr>
            </w:pPr>
          </w:p>
        </w:tc>
      </w:tr>
      <w:tr w:rsidR="00317D0B" w:rsidRPr="004B5AE7" w:rsidTr="0090556A">
        <w:tblPrEx>
          <w:tblCellSpacing w:w="-8" w:type="nil"/>
        </w:tblPrEx>
        <w:trPr>
          <w:cantSplit/>
          <w:trHeight w:val="100"/>
          <w:tblCellSpacing w:w="-8" w:type="nil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sz w:val="28"/>
                <w:szCs w:val="28"/>
              </w:rPr>
            </w:pPr>
          </w:p>
        </w:tc>
      </w:tr>
      <w:tr w:rsidR="00317D0B" w:rsidRPr="004B5AE7" w:rsidTr="0090556A">
        <w:tblPrEx>
          <w:tblCellSpacing w:w="-8" w:type="nil"/>
        </w:tblPrEx>
        <w:trPr>
          <w:cantSplit/>
          <w:trHeight w:val="100"/>
          <w:tblCellSpacing w:w="-8" w:type="nil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sz w:val="28"/>
                <w:szCs w:val="28"/>
              </w:rPr>
            </w:pPr>
          </w:p>
        </w:tc>
      </w:tr>
      <w:tr w:rsidR="00317D0B" w:rsidRPr="004B5AE7" w:rsidTr="0090556A">
        <w:tblPrEx>
          <w:tblCellSpacing w:w="-8" w:type="nil"/>
        </w:tblPrEx>
        <w:trPr>
          <w:cantSplit/>
          <w:trHeight w:val="345"/>
          <w:tblCellSpacing w:w="-8" w:type="nil"/>
        </w:trPr>
        <w:tc>
          <w:tcPr>
            <w:tcW w:w="1102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4B5AE7">
              <w:rPr>
                <w:b/>
                <w:bCs/>
                <w:sz w:val="28"/>
                <w:szCs w:val="28"/>
              </w:rPr>
              <w:t xml:space="preserve">         Объем поступлений доходов в  бюджет Таллыкского сельского поселения в 20</w:t>
            </w:r>
            <w:r>
              <w:rPr>
                <w:b/>
                <w:bCs/>
                <w:sz w:val="28"/>
                <w:szCs w:val="28"/>
              </w:rPr>
              <w:t>20 году, в плановом периоде 2021-2022</w:t>
            </w:r>
            <w:r w:rsidRPr="004B5AE7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317D0B" w:rsidRPr="004B5AE7" w:rsidTr="0090556A">
        <w:tblPrEx>
          <w:tblCellSpacing w:w="-8" w:type="nil"/>
        </w:tblPrEx>
        <w:trPr>
          <w:cantSplit/>
          <w:trHeight w:val="253"/>
          <w:tblCellSpacing w:w="-8" w:type="nil"/>
        </w:trPr>
        <w:tc>
          <w:tcPr>
            <w:tcW w:w="86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17D0B" w:rsidRPr="004B5AE7" w:rsidTr="0090556A">
        <w:tblPrEx>
          <w:tblCellSpacing w:w="-8" w:type="nil"/>
        </w:tblPrEx>
        <w:trPr>
          <w:cantSplit/>
          <w:trHeight w:val="1104"/>
          <w:tblCellSpacing w:w="-8" w:type="nil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9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Наименование доходов</w:t>
            </w: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Сумма               тыс. руб.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</w:p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Сумма               тыс. руб.</w:t>
            </w:r>
          </w:p>
        </w:tc>
        <w:tc>
          <w:tcPr>
            <w:tcW w:w="1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</w:p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Сумма               тыс. руб.</w:t>
            </w:r>
          </w:p>
        </w:tc>
      </w:tr>
      <w:tr w:rsidR="00317D0B" w:rsidRPr="004B5AE7" w:rsidTr="0090556A">
        <w:tblPrEx>
          <w:tblCellSpacing w:w="-8" w:type="nil"/>
        </w:tblPrEx>
        <w:trPr>
          <w:cantSplit/>
          <w:trHeight w:val="285"/>
          <w:tblCellSpacing w:w="-8" w:type="nil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1</w:t>
            </w:r>
          </w:p>
        </w:tc>
        <w:tc>
          <w:tcPr>
            <w:tcW w:w="496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5</w:t>
            </w:r>
          </w:p>
        </w:tc>
      </w:tr>
      <w:tr w:rsidR="00317D0B" w:rsidRPr="004B5AE7" w:rsidTr="0090556A">
        <w:tblPrEx>
          <w:tblCellSpacing w:w="-8" w:type="nil"/>
        </w:tblPrEx>
        <w:trPr>
          <w:cantSplit/>
          <w:trHeight w:val="497"/>
          <w:tblCellSpacing w:w="-8" w:type="nil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17D0B" w:rsidRPr="004B5AE7" w:rsidRDefault="00317D0B">
            <w:pPr>
              <w:widowControl/>
              <w:rPr>
                <w:b/>
                <w:bCs/>
                <w:sz w:val="20"/>
                <w:szCs w:val="20"/>
              </w:rPr>
            </w:pPr>
            <w:r w:rsidRPr="004B5AE7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96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both"/>
              <w:rPr>
                <w:b/>
                <w:bCs/>
              </w:rPr>
            </w:pPr>
            <w:r w:rsidRPr="004B5AE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860,0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860,0</w:t>
            </w:r>
          </w:p>
        </w:tc>
      </w:tr>
      <w:tr w:rsidR="00317D0B" w:rsidRPr="004B5AE7" w:rsidTr="0090556A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17D0B" w:rsidRPr="004B5AE7" w:rsidRDefault="00317D0B">
            <w:pPr>
              <w:widowControl/>
              <w:rPr>
                <w:b/>
                <w:bCs/>
                <w:sz w:val="20"/>
                <w:szCs w:val="20"/>
              </w:rPr>
            </w:pPr>
            <w:r w:rsidRPr="004B5AE7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96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rPr>
                <w:b/>
                <w:bCs/>
              </w:rPr>
            </w:pPr>
            <w:r w:rsidRPr="004B5AE7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12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220,0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220,0</w:t>
            </w:r>
          </w:p>
        </w:tc>
      </w:tr>
      <w:tr w:rsidR="00317D0B" w:rsidRPr="004B5AE7" w:rsidTr="0090556A">
        <w:tblPrEx>
          <w:tblCellSpacing w:w="-8" w:type="nil"/>
        </w:tblPrEx>
        <w:trPr>
          <w:cantSplit/>
          <w:trHeight w:val="204"/>
          <w:tblCellSpacing w:w="-8" w:type="nil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  <w:r w:rsidRPr="004B5AE7">
              <w:rPr>
                <w:sz w:val="20"/>
                <w:szCs w:val="20"/>
              </w:rPr>
              <w:t>1 01 02000 01 0000 110</w:t>
            </w:r>
          </w:p>
        </w:tc>
        <w:tc>
          <w:tcPr>
            <w:tcW w:w="496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</w:pPr>
            <w:r w:rsidRPr="004B5AE7">
              <w:t>Налог на доходы физических лиц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>
            <w:pPr>
              <w:widowControl/>
              <w:jc w:val="center"/>
            </w:pPr>
            <w:r>
              <w:t>200,0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>
              <w:t>220,0</w:t>
            </w:r>
          </w:p>
        </w:tc>
        <w:tc>
          <w:tcPr>
            <w:tcW w:w="105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  <w:jc w:val="center"/>
            </w:pPr>
            <w:r>
              <w:t>220,0</w:t>
            </w:r>
          </w:p>
        </w:tc>
      </w:tr>
      <w:tr w:rsidR="00317D0B" w:rsidRPr="004B5AE7" w:rsidTr="0090556A">
        <w:tblPrEx>
          <w:tblCellSpacing w:w="-8" w:type="nil"/>
        </w:tblPrEx>
        <w:trPr>
          <w:cantSplit/>
          <w:trHeight w:val="238"/>
          <w:tblCellSpacing w:w="-8" w:type="nil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rPr>
                <w:b/>
                <w:bCs/>
                <w:sz w:val="20"/>
                <w:szCs w:val="20"/>
              </w:rPr>
            </w:pPr>
            <w:r w:rsidRPr="004B5AE7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96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rPr>
                <w:b/>
                <w:bCs/>
              </w:rPr>
            </w:pPr>
            <w:r w:rsidRPr="004B5AE7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320,0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320,0</w:t>
            </w:r>
          </w:p>
        </w:tc>
      </w:tr>
      <w:tr w:rsidR="00317D0B" w:rsidRPr="004B5AE7" w:rsidTr="0090556A">
        <w:tblPrEx>
          <w:tblCellSpacing w:w="-8" w:type="nil"/>
        </w:tblPrEx>
        <w:trPr>
          <w:cantSplit/>
          <w:trHeight w:val="287"/>
          <w:tblCellSpacing w:w="-8" w:type="nil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  <w:r w:rsidRPr="004B5AE7">
              <w:rPr>
                <w:sz w:val="20"/>
                <w:szCs w:val="20"/>
              </w:rPr>
              <w:t>1 05 03000 01 0000 110</w:t>
            </w:r>
          </w:p>
        </w:tc>
        <w:tc>
          <w:tcPr>
            <w:tcW w:w="496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</w:pPr>
            <w:r w:rsidRPr="004B5AE7">
              <w:t>Единый сельскохозяйственный налог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>
            <w:pPr>
              <w:widowControl/>
              <w:jc w:val="center"/>
            </w:pPr>
            <w:r>
              <w:t>300,0</w:t>
            </w:r>
            <w:r w:rsidRPr="004B5AE7"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>
              <w:t>320,0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>
              <w:t>320,0</w:t>
            </w:r>
          </w:p>
        </w:tc>
      </w:tr>
      <w:tr w:rsidR="00317D0B" w:rsidRPr="004B5AE7" w:rsidTr="0090556A">
        <w:tblPrEx>
          <w:tblCellSpacing w:w="-8" w:type="nil"/>
        </w:tblPrEx>
        <w:trPr>
          <w:cantSplit/>
          <w:trHeight w:val="302"/>
          <w:tblCellSpacing w:w="-8" w:type="nil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17D0B" w:rsidRPr="004B5AE7" w:rsidRDefault="00317D0B">
            <w:pPr>
              <w:widowControl/>
              <w:rPr>
                <w:b/>
                <w:bCs/>
                <w:sz w:val="20"/>
                <w:szCs w:val="20"/>
              </w:rPr>
            </w:pPr>
            <w:r w:rsidRPr="004B5AE7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96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both"/>
              <w:rPr>
                <w:b/>
                <w:bCs/>
              </w:rPr>
            </w:pPr>
            <w:r w:rsidRPr="004B5AE7">
              <w:rPr>
                <w:b/>
                <w:bCs/>
              </w:rPr>
              <w:t>НАЛОГИ НА ИМУЩЕСТВО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305,0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305,0</w:t>
            </w:r>
          </w:p>
        </w:tc>
      </w:tr>
      <w:tr w:rsidR="00317D0B" w:rsidRPr="004B5AE7" w:rsidTr="0090556A">
        <w:tblPrEx>
          <w:tblCellSpacing w:w="-8" w:type="nil"/>
        </w:tblPrEx>
        <w:trPr>
          <w:cantSplit/>
          <w:trHeight w:val="240"/>
          <w:tblCellSpacing w:w="-8" w:type="nil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  <w:r w:rsidRPr="004B5AE7">
              <w:rPr>
                <w:sz w:val="20"/>
                <w:szCs w:val="20"/>
              </w:rPr>
              <w:t>1 06 01000 00 0000 110</w:t>
            </w:r>
          </w:p>
        </w:tc>
        <w:tc>
          <w:tcPr>
            <w:tcW w:w="496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both"/>
            </w:pPr>
            <w:r w:rsidRPr="004B5AE7">
              <w:t>Налог на имущество физических лиц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 w:rsidP="001A55F0">
            <w:pPr>
              <w:widowControl/>
              <w:jc w:val="center"/>
            </w:pPr>
            <w:r>
              <w:t>20,0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>
              <w:t>25,0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>
              <w:t>25,0</w:t>
            </w:r>
          </w:p>
        </w:tc>
      </w:tr>
      <w:tr w:rsidR="00317D0B" w:rsidRPr="004B5AE7" w:rsidTr="0090556A">
        <w:tblPrEx>
          <w:tblCellSpacing w:w="-8" w:type="nil"/>
        </w:tblPrEx>
        <w:trPr>
          <w:cantSplit/>
          <w:trHeight w:val="261"/>
          <w:tblCellSpacing w:w="-8" w:type="nil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17D0B" w:rsidRPr="004B5AE7" w:rsidRDefault="00317D0B">
            <w:pPr>
              <w:widowControl/>
              <w:rPr>
                <w:b/>
                <w:bCs/>
                <w:sz w:val="20"/>
                <w:szCs w:val="20"/>
              </w:rPr>
            </w:pPr>
            <w:r w:rsidRPr="004B5AE7"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496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both"/>
              <w:rPr>
                <w:b/>
                <w:bCs/>
              </w:rPr>
            </w:pPr>
            <w:r w:rsidRPr="004B5AE7">
              <w:rPr>
                <w:b/>
                <w:bCs/>
              </w:rPr>
              <w:t>Земельный налог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280,0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280,0</w:t>
            </w:r>
          </w:p>
        </w:tc>
      </w:tr>
      <w:tr w:rsidR="00317D0B" w:rsidRPr="004B5AE7" w:rsidTr="0090556A">
        <w:tblPrEx>
          <w:tblCellSpacing w:w="-8" w:type="nil"/>
        </w:tblPrEx>
        <w:trPr>
          <w:cantSplit/>
          <w:trHeight w:val="264"/>
          <w:tblCellSpacing w:w="-8" w:type="nil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  <w:r w:rsidRPr="004B5AE7">
              <w:rPr>
                <w:sz w:val="20"/>
                <w:szCs w:val="20"/>
              </w:rPr>
              <w:t>1 06 06030 00 0000 110</w:t>
            </w:r>
          </w:p>
        </w:tc>
        <w:tc>
          <w:tcPr>
            <w:tcW w:w="496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317D0B" w:rsidRPr="004B5AE7" w:rsidRDefault="00317D0B">
            <w:pPr>
              <w:widowControl/>
            </w:pPr>
            <w:r w:rsidRPr="004B5AE7">
              <w:t>Земельный налог с организаций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>
            <w:pPr>
              <w:widowControl/>
              <w:jc w:val="center"/>
            </w:pPr>
            <w:r>
              <w:t>200,0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>
              <w:t>250,0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>
              <w:t>250,0</w:t>
            </w:r>
          </w:p>
        </w:tc>
      </w:tr>
      <w:tr w:rsidR="00317D0B" w:rsidRPr="004B5AE7" w:rsidTr="0090556A">
        <w:tblPrEx>
          <w:tblCellSpacing w:w="-8" w:type="nil"/>
        </w:tblPrEx>
        <w:trPr>
          <w:cantSplit/>
          <w:trHeight w:val="240"/>
          <w:tblCellSpacing w:w="-8" w:type="nil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  <w:r w:rsidRPr="004B5AE7">
              <w:rPr>
                <w:sz w:val="20"/>
                <w:szCs w:val="20"/>
              </w:rPr>
              <w:t>1 06 06040 00 0000 110</w:t>
            </w:r>
          </w:p>
        </w:tc>
        <w:tc>
          <w:tcPr>
            <w:tcW w:w="496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317D0B" w:rsidRPr="004B5AE7" w:rsidRDefault="00317D0B">
            <w:pPr>
              <w:widowControl/>
            </w:pPr>
            <w:r w:rsidRPr="004B5AE7">
              <w:t>Земельный налог с физических лиц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>
            <w:pPr>
              <w:widowControl/>
              <w:jc w:val="center"/>
            </w:pPr>
            <w:r>
              <w:t>25,0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>
              <w:t>30,0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>
              <w:t>30,0</w:t>
            </w:r>
          </w:p>
        </w:tc>
      </w:tr>
      <w:tr w:rsidR="00317D0B" w:rsidRPr="004B5AE7" w:rsidTr="0090556A">
        <w:tblPrEx>
          <w:tblCellSpacing w:w="-8" w:type="nil"/>
        </w:tblPrEx>
        <w:trPr>
          <w:cantSplit/>
          <w:trHeight w:val="390"/>
          <w:tblCellSpacing w:w="-8" w:type="nil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17D0B" w:rsidRPr="004B5AE7" w:rsidRDefault="00317D0B">
            <w:pPr>
              <w:widowControl/>
              <w:rPr>
                <w:b/>
                <w:bCs/>
                <w:sz w:val="20"/>
                <w:szCs w:val="20"/>
              </w:rPr>
            </w:pPr>
            <w:r w:rsidRPr="004B5AE7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96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both"/>
              <w:rPr>
                <w:b/>
                <w:bCs/>
              </w:rPr>
            </w:pPr>
            <w:r w:rsidRPr="004B5AE7">
              <w:rPr>
                <w:b/>
                <w:bCs/>
              </w:rPr>
              <w:t>ГОСУДАРСТВЕННАЯ ПОШЛИНА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317D0B" w:rsidRPr="004B5AE7" w:rsidTr="0090556A">
        <w:tblPrEx>
          <w:tblCellSpacing w:w="-8" w:type="nil"/>
        </w:tblPrEx>
        <w:trPr>
          <w:cantSplit/>
          <w:trHeight w:val="1689"/>
          <w:tblCellSpacing w:w="-8" w:type="nil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  <w:r w:rsidRPr="004B5AE7">
              <w:rPr>
                <w:sz w:val="20"/>
                <w:szCs w:val="20"/>
              </w:rPr>
              <w:t>1 08 04020 01 1000 110</w:t>
            </w:r>
          </w:p>
        </w:tc>
        <w:tc>
          <w:tcPr>
            <w:tcW w:w="496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</w:pPr>
            <w:r w:rsidRPr="004B5AE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317D0B" w:rsidRPr="004B5AE7" w:rsidRDefault="00317D0B">
            <w:pPr>
              <w:widowControl/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>
            <w:pPr>
              <w:widowControl/>
              <w:jc w:val="center"/>
            </w:pPr>
            <w:r>
              <w:t>10,0</w:t>
            </w:r>
            <w:r w:rsidRPr="004B5AE7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</w:p>
          <w:p w:rsidR="00317D0B" w:rsidRPr="004B5AE7" w:rsidRDefault="00317D0B">
            <w:pPr>
              <w:widowControl/>
            </w:pPr>
          </w:p>
          <w:p w:rsidR="00317D0B" w:rsidRPr="004B5AE7" w:rsidRDefault="00317D0B">
            <w:pPr>
              <w:widowControl/>
            </w:pPr>
          </w:p>
          <w:p w:rsidR="00317D0B" w:rsidRPr="004B5AE7" w:rsidRDefault="00317D0B">
            <w:pPr>
              <w:widowControl/>
              <w:jc w:val="center"/>
            </w:pPr>
            <w:r>
              <w:t>15,0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</w:p>
          <w:p w:rsidR="00317D0B" w:rsidRPr="004B5AE7" w:rsidRDefault="00317D0B">
            <w:pPr>
              <w:widowControl/>
            </w:pPr>
          </w:p>
          <w:p w:rsidR="00317D0B" w:rsidRPr="004B5AE7" w:rsidRDefault="00317D0B">
            <w:pPr>
              <w:widowControl/>
            </w:pPr>
          </w:p>
          <w:p w:rsidR="00317D0B" w:rsidRPr="004B5AE7" w:rsidRDefault="00317D0B">
            <w:pPr>
              <w:widowControl/>
              <w:jc w:val="center"/>
            </w:pPr>
            <w:r>
              <w:t>15,0</w:t>
            </w:r>
          </w:p>
        </w:tc>
      </w:tr>
      <w:tr w:rsidR="00317D0B" w:rsidRPr="004B5AE7" w:rsidTr="0090556A">
        <w:tblPrEx>
          <w:tblCellSpacing w:w="-8" w:type="nil"/>
        </w:tblPrEx>
        <w:trPr>
          <w:cantSplit/>
          <w:trHeight w:val="304"/>
          <w:tblCellSpacing w:w="-8" w:type="nil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17D0B" w:rsidRPr="004B5AE7" w:rsidRDefault="00317D0B">
            <w:pPr>
              <w:widowControl/>
              <w:rPr>
                <w:b/>
                <w:bCs/>
                <w:sz w:val="20"/>
                <w:szCs w:val="20"/>
              </w:rPr>
            </w:pPr>
            <w:r w:rsidRPr="004B5AE7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96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both"/>
              <w:rPr>
                <w:b/>
                <w:bCs/>
              </w:rPr>
            </w:pPr>
            <w:r w:rsidRPr="004B5AE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2 176,5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2 078,1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2 083,1</w:t>
            </w:r>
          </w:p>
        </w:tc>
      </w:tr>
      <w:tr w:rsidR="00317D0B" w:rsidRPr="004B5AE7" w:rsidTr="0090556A">
        <w:tblPrEx>
          <w:tblCellSpacing w:w="-8" w:type="nil"/>
        </w:tblPrEx>
        <w:trPr>
          <w:cantSplit/>
          <w:trHeight w:val="466"/>
          <w:tblCellSpacing w:w="-8" w:type="nil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2 02 15001 10 0000 150</w:t>
            </w:r>
          </w:p>
        </w:tc>
        <w:tc>
          <w:tcPr>
            <w:tcW w:w="496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953D16" w:rsidRDefault="00317D0B" w:rsidP="00953D16">
            <w:pPr>
              <w:jc w:val="both"/>
            </w:pPr>
            <w:r w:rsidRPr="00953D16">
              <w:t>Дотации бюджетам сельских поселений на выравнивание бюджетной обеспеченности</w:t>
            </w:r>
          </w:p>
          <w:p w:rsidR="00317D0B" w:rsidRPr="004B5AE7" w:rsidRDefault="00317D0B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D0B" w:rsidRPr="004B5AE7" w:rsidRDefault="00317D0B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1 275,4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D0B" w:rsidRPr="004B5AE7" w:rsidRDefault="00317D0B">
            <w:pPr>
              <w:widowControl/>
              <w:jc w:val="center"/>
              <w:rPr>
                <w:color w:val="000000"/>
              </w:rPr>
            </w:pPr>
          </w:p>
          <w:p w:rsidR="00317D0B" w:rsidRPr="004B5AE7" w:rsidRDefault="00317D0B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1 275,4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D0B" w:rsidRPr="004B5AE7" w:rsidRDefault="00317D0B">
            <w:pPr>
              <w:widowControl/>
              <w:jc w:val="center"/>
              <w:rPr>
                <w:color w:val="000000"/>
              </w:rPr>
            </w:pPr>
          </w:p>
          <w:p w:rsidR="00317D0B" w:rsidRPr="004B5AE7" w:rsidRDefault="00317D0B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1 275,4</w:t>
            </w:r>
          </w:p>
        </w:tc>
      </w:tr>
      <w:tr w:rsidR="00317D0B" w:rsidRPr="004B5AE7" w:rsidTr="0090556A">
        <w:tblPrEx>
          <w:tblCellSpacing w:w="-8" w:type="nil"/>
        </w:tblPrEx>
        <w:trPr>
          <w:cantSplit/>
          <w:trHeight w:val="889"/>
          <w:tblCellSpacing w:w="-8" w:type="nil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2 02 15002 10 0000 150</w:t>
            </w:r>
          </w:p>
        </w:tc>
        <w:tc>
          <w:tcPr>
            <w:tcW w:w="496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51016E" w:rsidRDefault="00317D0B" w:rsidP="0051016E">
            <w:pPr>
              <w:jc w:val="both"/>
            </w:pPr>
            <w:r w:rsidRPr="0051016E">
              <w:t>Дотации бюджетам сельских поселений на  поддержку мер по обеспечению сбалансированности бюджетов</w:t>
            </w:r>
          </w:p>
          <w:p w:rsidR="00317D0B" w:rsidRPr="004B5AE7" w:rsidRDefault="00317D0B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D0B" w:rsidRPr="004B5AE7" w:rsidRDefault="00317D0B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D0B" w:rsidRPr="004B5AE7" w:rsidRDefault="00317D0B">
            <w:pPr>
              <w:widowControl/>
              <w:jc w:val="center"/>
              <w:rPr>
                <w:color w:val="000000"/>
              </w:rPr>
            </w:pPr>
          </w:p>
          <w:p w:rsidR="00317D0B" w:rsidRPr="004B5AE7" w:rsidRDefault="00317D0B">
            <w:pPr>
              <w:widowControl/>
              <w:jc w:val="center"/>
              <w:rPr>
                <w:color w:val="000000"/>
              </w:rPr>
            </w:pPr>
            <w:r w:rsidRPr="004B5AE7">
              <w:rPr>
                <w:color w:val="000000"/>
              </w:rPr>
              <w:t>0,00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D0B" w:rsidRPr="004B5AE7" w:rsidRDefault="00317D0B">
            <w:pPr>
              <w:widowControl/>
              <w:jc w:val="center"/>
              <w:rPr>
                <w:color w:val="000000"/>
              </w:rPr>
            </w:pPr>
          </w:p>
          <w:p w:rsidR="00317D0B" w:rsidRPr="004B5AE7" w:rsidRDefault="00317D0B">
            <w:pPr>
              <w:widowControl/>
              <w:jc w:val="center"/>
              <w:rPr>
                <w:color w:val="000000"/>
              </w:rPr>
            </w:pPr>
            <w:r w:rsidRPr="004B5AE7">
              <w:rPr>
                <w:color w:val="000000"/>
              </w:rPr>
              <w:t>0,00</w:t>
            </w:r>
          </w:p>
        </w:tc>
      </w:tr>
      <w:tr w:rsidR="00317D0B" w:rsidRPr="004B5AE7" w:rsidTr="0090556A">
        <w:tblPrEx>
          <w:tblCellSpacing w:w="-8" w:type="nil"/>
        </w:tblPrEx>
        <w:trPr>
          <w:cantSplit/>
          <w:trHeight w:val="835"/>
          <w:tblCellSpacing w:w="-8" w:type="nil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496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both"/>
            </w:pPr>
            <w:r w:rsidRPr="004B5AE7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D0B" w:rsidRPr="004B5AE7" w:rsidRDefault="00317D0B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D0B" w:rsidRPr="004B5AE7" w:rsidRDefault="00317D0B">
            <w:pPr>
              <w:widowControl/>
              <w:jc w:val="center"/>
              <w:rPr>
                <w:color w:val="000000"/>
              </w:rPr>
            </w:pPr>
          </w:p>
          <w:p w:rsidR="00317D0B" w:rsidRPr="004B5AE7" w:rsidRDefault="00317D0B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82,7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D0B" w:rsidRPr="004B5AE7" w:rsidRDefault="00317D0B">
            <w:pPr>
              <w:widowControl/>
              <w:jc w:val="center"/>
              <w:rPr>
                <w:color w:val="000000"/>
              </w:rPr>
            </w:pPr>
          </w:p>
          <w:p w:rsidR="00317D0B" w:rsidRPr="004B5AE7" w:rsidRDefault="00317D0B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87,7</w:t>
            </w:r>
          </w:p>
        </w:tc>
      </w:tr>
      <w:tr w:rsidR="00317D0B" w:rsidRPr="004B5AE7" w:rsidTr="0090556A">
        <w:tblPrEx>
          <w:tblCellSpacing w:w="-8" w:type="nil"/>
        </w:tblPrEx>
        <w:trPr>
          <w:cantSplit/>
          <w:trHeight w:val="849"/>
          <w:tblCellSpacing w:w="-8" w:type="nil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953D16" w:rsidRDefault="00317D0B" w:rsidP="00953D16">
            <w:pPr>
              <w:rPr>
                <w:sz w:val="20"/>
                <w:szCs w:val="20"/>
              </w:rPr>
            </w:pPr>
            <w:r w:rsidRPr="00953D16">
              <w:rPr>
                <w:sz w:val="20"/>
                <w:szCs w:val="20"/>
              </w:rPr>
              <w:t>2 02 30024 10 0000 150</w:t>
            </w:r>
          </w:p>
          <w:p w:rsidR="00317D0B" w:rsidRDefault="00317D0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953D16" w:rsidRDefault="00317D0B" w:rsidP="00953D16">
            <w:pPr>
              <w:jc w:val="both"/>
            </w:pPr>
            <w:r w:rsidRPr="00953D16"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317D0B" w:rsidRPr="004B5AE7" w:rsidRDefault="00317D0B">
            <w:pPr>
              <w:widowControl/>
              <w:jc w:val="both"/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D0B" w:rsidRDefault="00317D0B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720,0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D0B" w:rsidRDefault="00317D0B">
            <w:pPr>
              <w:widowControl/>
              <w:jc w:val="center"/>
              <w:rPr>
                <w:color w:val="000000"/>
              </w:rPr>
            </w:pPr>
          </w:p>
          <w:p w:rsidR="00317D0B" w:rsidRPr="004B5AE7" w:rsidRDefault="00317D0B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720,0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D0B" w:rsidRDefault="00317D0B">
            <w:pPr>
              <w:widowControl/>
              <w:jc w:val="center"/>
              <w:rPr>
                <w:color w:val="000000"/>
              </w:rPr>
            </w:pPr>
          </w:p>
          <w:p w:rsidR="00317D0B" w:rsidRPr="004B5AE7" w:rsidRDefault="00317D0B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720,0</w:t>
            </w:r>
          </w:p>
        </w:tc>
      </w:tr>
      <w:tr w:rsidR="00317D0B" w:rsidRPr="004B5AE7" w:rsidTr="0090556A">
        <w:tblPrEx>
          <w:tblCellSpacing w:w="-8" w:type="nil"/>
        </w:tblPrEx>
        <w:trPr>
          <w:cantSplit/>
          <w:trHeight w:val="277"/>
          <w:tblCellSpacing w:w="-8" w:type="nil"/>
        </w:trPr>
        <w:tc>
          <w:tcPr>
            <w:tcW w:w="72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17D0B" w:rsidRPr="004B5AE7" w:rsidRDefault="00317D0B">
            <w:pPr>
              <w:widowControl/>
              <w:rPr>
                <w:b/>
                <w:bCs/>
                <w:color w:val="000000"/>
              </w:rPr>
            </w:pPr>
            <w:r w:rsidRPr="004B5AE7">
              <w:rPr>
                <w:b/>
                <w:bCs/>
                <w:color w:val="000000"/>
              </w:rPr>
              <w:t>ВСЕГО  ДОХОДОВ: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2 931,5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2 938,1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2 943,1</w:t>
            </w:r>
          </w:p>
        </w:tc>
      </w:tr>
    </w:tbl>
    <w:p w:rsidR="00317D0B" w:rsidRDefault="00317D0B">
      <w:pPr>
        <w:widowControl/>
        <w:rPr>
          <w:sz w:val="28"/>
          <w:szCs w:val="28"/>
        </w:rPr>
      </w:pPr>
    </w:p>
    <w:p w:rsidR="00317D0B" w:rsidRDefault="00317D0B">
      <w:pPr>
        <w:widowControl/>
        <w:rPr>
          <w:sz w:val="28"/>
          <w:szCs w:val="28"/>
        </w:rPr>
      </w:pPr>
    </w:p>
    <w:p w:rsidR="00317D0B" w:rsidRDefault="00317D0B">
      <w:pPr>
        <w:widowControl/>
        <w:rPr>
          <w:sz w:val="28"/>
          <w:szCs w:val="28"/>
        </w:rPr>
      </w:pPr>
    </w:p>
    <w:p w:rsidR="00317D0B" w:rsidRDefault="00317D0B">
      <w:pPr>
        <w:widowControl/>
        <w:rPr>
          <w:sz w:val="28"/>
          <w:szCs w:val="28"/>
        </w:rPr>
      </w:pPr>
    </w:p>
    <w:tbl>
      <w:tblPr>
        <w:tblW w:w="10118" w:type="dxa"/>
        <w:tblInd w:w="-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6"/>
        <w:gridCol w:w="290"/>
        <w:gridCol w:w="962"/>
        <w:gridCol w:w="1937"/>
        <w:gridCol w:w="291"/>
        <w:gridCol w:w="1008"/>
        <w:gridCol w:w="870"/>
        <w:gridCol w:w="1297"/>
        <w:gridCol w:w="2167"/>
      </w:tblGrid>
      <w:tr w:rsidR="00317D0B" w:rsidRPr="004B5AE7" w:rsidTr="00AD7C11">
        <w:trPr>
          <w:cantSplit/>
          <w:trHeight w:val="100"/>
        </w:trPr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b/>
                <w:bCs/>
                <w:sz w:val="20"/>
                <w:szCs w:val="20"/>
              </w:rPr>
            </w:pPr>
          </w:p>
          <w:p w:rsidR="00317D0B" w:rsidRPr="004B5AE7" w:rsidRDefault="00317D0B">
            <w:pPr>
              <w:widowControl/>
              <w:rPr>
                <w:b/>
                <w:bCs/>
                <w:sz w:val="20"/>
                <w:szCs w:val="20"/>
              </w:rPr>
            </w:pPr>
          </w:p>
          <w:p w:rsidR="00317D0B" w:rsidRPr="004B5AE7" w:rsidRDefault="00317D0B">
            <w:pPr>
              <w:widowControl/>
              <w:rPr>
                <w:b/>
                <w:bCs/>
                <w:sz w:val="20"/>
                <w:szCs w:val="20"/>
              </w:rPr>
            </w:pPr>
          </w:p>
          <w:p w:rsidR="00317D0B" w:rsidRPr="004B5AE7" w:rsidRDefault="00317D0B">
            <w:pPr>
              <w:widowControl/>
              <w:rPr>
                <w:b/>
                <w:bCs/>
                <w:sz w:val="20"/>
                <w:szCs w:val="20"/>
              </w:rPr>
            </w:pPr>
          </w:p>
          <w:p w:rsidR="00317D0B" w:rsidRPr="004B5AE7" w:rsidRDefault="00317D0B">
            <w:pPr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  <w:r w:rsidRPr="004B5AE7">
              <w:rPr>
                <w:sz w:val="20"/>
                <w:szCs w:val="20"/>
              </w:rPr>
              <w:t xml:space="preserve">Приложение № 2                           к решению Совета Таллыкского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от  28.12.2019 г.  № 04  «О  бюджете</w:t>
            </w:r>
            <w:r w:rsidRPr="004B5AE7">
              <w:rPr>
                <w:sz w:val="20"/>
                <w:szCs w:val="20"/>
              </w:rPr>
              <w:t xml:space="preserve"> Таллыкс</w:t>
            </w:r>
            <w:r>
              <w:rPr>
                <w:sz w:val="20"/>
                <w:szCs w:val="20"/>
              </w:rPr>
              <w:t xml:space="preserve">кого сельского поселения на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0"/>
                  <w:szCs w:val="20"/>
                </w:rPr>
                <w:t>2020</w:t>
              </w:r>
              <w:r w:rsidRPr="004B5AE7">
                <w:rPr>
                  <w:sz w:val="20"/>
                  <w:szCs w:val="20"/>
                </w:rPr>
                <w:t xml:space="preserve"> г</w:t>
              </w:r>
            </w:smartTag>
            <w:r>
              <w:rPr>
                <w:sz w:val="20"/>
                <w:szCs w:val="20"/>
              </w:rPr>
              <w:t>., плановый период 2021-2022</w:t>
            </w:r>
            <w:r w:rsidRPr="004B5AE7">
              <w:rPr>
                <w:sz w:val="20"/>
                <w:szCs w:val="20"/>
              </w:rPr>
              <w:t xml:space="preserve"> гг. »</w:t>
            </w:r>
          </w:p>
        </w:tc>
      </w:tr>
      <w:tr w:rsidR="00317D0B" w:rsidRPr="004B5AE7" w:rsidTr="00AD7C11">
        <w:tblPrEx>
          <w:tblCellSpacing w:w="-8" w:type="nil"/>
        </w:tblPrEx>
        <w:trPr>
          <w:cantSplit/>
          <w:trHeight w:val="100"/>
          <w:tblCellSpacing w:w="-8" w:type="nil"/>
        </w:trPr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sz w:val="28"/>
                <w:szCs w:val="28"/>
              </w:rPr>
            </w:pPr>
          </w:p>
        </w:tc>
      </w:tr>
      <w:tr w:rsidR="00317D0B" w:rsidRPr="004B5AE7" w:rsidTr="00AD7C11">
        <w:tblPrEx>
          <w:tblCellSpacing w:w="-8" w:type="nil"/>
        </w:tblPrEx>
        <w:trPr>
          <w:cantSplit/>
          <w:trHeight w:val="390"/>
          <w:tblCellSpacing w:w="-8" w:type="nil"/>
        </w:trPr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sz w:val="28"/>
                <w:szCs w:val="28"/>
              </w:rPr>
            </w:pPr>
          </w:p>
        </w:tc>
      </w:tr>
      <w:tr w:rsidR="00317D0B" w:rsidRPr="004B5AE7" w:rsidTr="00AD7C11">
        <w:tblPrEx>
          <w:tblCellSpacing w:w="-8" w:type="nil"/>
        </w:tblPrEx>
        <w:trPr>
          <w:cantSplit/>
          <w:trHeight w:val="771"/>
          <w:tblCellSpacing w:w="-8" w:type="nil"/>
        </w:trPr>
        <w:tc>
          <w:tcPr>
            <w:tcW w:w="101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4B5AE7">
              <w:rPr>
                <w:b/>
                <w:bCs/>
                <w:sz w:val="28"/>
                <w:szCs w:val="28"/>
              </w:rPr>
              <w:t>Перечень главных администраторов доходов  бюджета</w:t>
            </w:r>
          </w:p>
          <w:p w:rsidR="00317D0B" w:rsidRPr="004B5AE7" w:rsidRDefault="00317D0B">
            <w:pPr>
              <w:widowControl/>
              <w:ind w:left="-372" w:firstLine="372"/>
              <w:jc w:val="center"/>
              <w:rPr>
                <w:b/>
                <w:bCs/>
                <w:sz w:val="28"/>
                <w:szCs w:val="28"/>
              </w:rPr>
            </w:pPr>
            <w:r w:rsidRPr="004B5AE7">
              <w:rPr>
                <w:b/>
                <w:bCs/>
                <w:sz w:val="28"/>
                <w:szCs w:val="28"/>
              </w:rPr>
              <w:t>Таллыкск</w:t>
            </w:r>
            <w:r>
              <w:rPr>
                <w:b/>
                <w:bCs/>
                <w:sz w:val="28"/>
                <w:szCs w:val="28"/>
              </w:rPr>
              <w:t>ого сельского поселения  на 2020 год, плановый период 2021-2022</w:t>
            </w:r>
            <w:r w:rsidRPr="004B5AE7"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317D0B" w:rsidRPr="004B5AE7" w:rsidRDefault="00317D0B">
            <w:pPr>
              <w:widowControl/>
              <w:ind w:left="-372" w:firstLine="372"/>
              <w:rPr>
                <w:b/>
                <w:bCs/>
                <w:sz w:val="28"/>
                <w:szCs w:val="28"/>
              </w:rPr>
            </w:pPr>
          </w:p>
        </w:tc>
      </w:tr>
      <w:tr w:rsidR="00317D0B" w:rsidRPr="004B5AE7" w:rsidTr="00AD7C11">
        <w:tblPrEx>
          <w:tblCellSpacing w:w="-8" w:type="nil"/>
        </w:tblPrEx>
        <w:trPr>
          <w:cantSplit/>
          <w:trHeight w:val="515"/>
          <w:tblCellSpacing w:w="-8" w:type="nil"/>
        </w:trPr>
        <w:tc>
          <w:tcPr>
            <w:tcW w:w="4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63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4B5AE7">
              <w:rPr>
                <w:b/>
                <w:bCs/>
                <w:sz w:val="28"/>
                <w:szCs w:val="28"/>
              </w:rPr>
              <w:t>Наименование администратора доходов бюджета поселений</w:t>
            </w:r>
          </w:p>
        </w:tc>
      </w:tr>
      <w:tr w:rsidR="00317D0B" w:rsidRPr="004B5AE7" w:rsidTr="00AD7C11">
        <w:tblPrEx>
          <w:tblCellSpacing w:w="-8" w:type="nil"/>
        </w:tblPrEx>
        <w:trPr>
          <w:cantSplit/>
          <w:trHeight w:val="1086"/>
          <w:tblCellSpacing w:w="-8" w:type="nil"/>
        </w:trPr>
        <w:tc>
          <w:tcPr>
            <w:tcW w:w="1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both"/>
              <w:rPr>
                <w:b/>
                <w:bCs/>
              </w:rPr>
            </w:pPr>
            <w:r w:rsidRPr="004B5AE7">
              <w:rPr>
                <w:b/>
                <w:bCs/>
              </w:rPr>
              <w:t>Код администратора доходов</w:t>
            </w:r>
          </w:p>
        </w:tc>
        <w:tc>
          <w:tcPr>
            <w:tcW w:w="3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 xml:space="preserve">Код доходов </w:t>
            </w:r>
          </w:p>
        </w:tc>
        <w:tc>
          <w:tcPr>
            <w:tcW w:w="563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rPr>
                <w:sz w:val="28"/>
                <w:szCs w:val="28"/>
              </w:rPr>
            </w:pPr>
          </w:p>
        </w:tc>
      </w:tr>
      <w:tr w:rsidR="00317D0B" w:rsidRPr="004B5AE7" w:rsidTr="00AD7C11">
        <w:tblPrEx>
          <w:tblCellSpacing w:w="-8" w:type="nil"/>
        </w:tblPrEx>
        <w:trPr>
          <w:cantSplit/>
          <w:trHeight w:val="285"/>
          <w:tblCellSpacing w:w="-8" w:type="nil"/>
        </w:trPr>
        <w:tc>
          <w:tcPr>
            <w:tcW w:w="1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17D0B" w:rsidRPr="004B5AE7" w:rsidRDefault="00317D0B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4B5AE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89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:rsidR="00317D0B" w:rsidRPr="004B5AE7" w:rsidRDefault="00317D0B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4B5AE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17D0B" w:rsidRPr="004B5AE7" w:rsidRDefault="00317D0B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4B5AE7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317D0B" w:rsidRPr="004B5AE7" w:rsidTr="00AD7C11">
        <w:tblPrEx>
          <w:tblCellSpacing w:w="-8" w:type="nil"/>
        </w:tblPrEx>
        <w:trPr>
          <w:cantSplit/>
          <w:trHeight w:val="840"/>
          <w:tblCellSpacing w:w="-8" w:type="nil"/>
        </w:trPr>
        <w:tc>
          <w:tcPr>
            <w:tcW w:w="101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4B5AE7">
              <w:rPr>
                <w:b/>
                <w:bCs/>
                <w:sz w:val="28"/>
                <w:szCs w:val="28"/>
              </w:rPr>
              <w:t>1. Перечень главных администраторов доходов бюджета Таллыкского сельского поселения - органы государственной власти Российской Федерации</w:t>
            </w:r>
          </w:p>
        </w:tc>
      </w:tr>
      <w:tr w:rsidR="00317D0B" w:rsidRPr="004B5AE7" w:rsidTr="00AD7C11">
        <w:tblPrEx>
          <w:tblCellSpacing w:w="-8" w:type="nil"/>
        </w:tblPrEx>
        <w:trPr>
          <w:cantSplit/>
          <w:trHeight w:val="435"/>
          <w:tblCellSpacing w:w="-8" w:type="nil"/>
        </w:trPr>
        <w:tc>
          <w:tcPr>
            <w:tcW w:w="12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4B5AE7">
              <w:rPr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1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4B5A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4B5AE7">
              <w:rPr>
                <w:b/>
                <w:bCs/>
                <w:sz w:val="28"/>
                <w:szCs w:val="28"/>
              </w:rPr>
              <w:t>Федеральная налоговая служба</w:t>
            </w:r>
          </w:p>
        </w:tc>
      </w:tr>
      <w:tr w:rsidR="00317D0B" w:rsidRPr="004B5AE7" w:rsidTr="00AD7C11">
        <w:tblPrEx>
          <w:tblCellSpacing w:w="-8" w:type="nil"/>
        </w:tblPrEx>
        <w:trPr>
          <w:cantSplit/>
          <w:trHeight w:val="355"/>
          <w:tblCellSpacing w:w="-8" w:type="nil"/>
        </w:trPr>
        <w:tc>
          <w:tcPr>
            <w:tcW w:w="1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sz w:val="28"/>
                <w:szCs w:val="28"/>
              </w:rPr>
            </w:pPr>
            <w:r w:rsidRPr="004B5AE7">
              <w:rPr>
                <w:sz w:val="28"/>
                <w:szCs w:val="28"/>
              </w:rPr>
              <w:t>182</w:t>
            </w:r>
          </w:p>
        </w:tc>
        <w:tc>
          <w:tcPr>
            <w:tcW w:w="31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sz w:val="26"/>
                <w:szCs w:val="26"/>
              </w:rPr>
            </w:pPr>
            <w:r w:rsidRPr="004B5AE7">
              <w:rPr>
                <w:sz w:val="26"/>
                <w:szCs w:val="26"/>
              </w:rPr>
              <w:t>1 01 02000 01 0000 110</w:t>
            </w:r>
          </w:p>
        </w:tc>
        <w:tc>
          <w:tcPr>
            <w:tcW w:w="5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both"/>
            </w:pPr>
            <w:r w:rsidRPr="004B5AE7">
              <w:t>Налог на доходы физических лиц</w:t>
            </w:r>
          </w:p>
        </w:tc>
      </w:tr>
      <w:tr w:rsidR="00317D0B" w:rsidRPr="004B5AE7" w:rsidTr="00AD7C11">
        <w:tblPrEx>
          <w:tblCellSpacing w:w="-8" w:type="nil"/>
        </w:tblPrEx>
        <w:trPr>
          <w:cantSplit/>
          <w:trHeight w:val="435"/>
          <w:tblCellSpacing w:w="-8" w:type="nil"/>
        </w:trPr>
        <w:tc>
          <w:tcPr>
            <w:tcW w:w="1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sz w:val="28"/>
                <w:szCs w:val="28"/>
              </w:rPr>
            </w:pPr>
            <w:r w:rsidRPr="004B5AE7">
              <w:rPr>
                <w:sz w:val="28"/>
                <w:szCs w:val="28"/>
              </w:rPr>
              <w:t>182</w:t>
            </w:r>
          </w:p>
        </w:tc>
        <w:tc>
          <w:tcPr>
            <w:tcW w:w="31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sz w:val="26"/>
                <w:szCs w:val="26"/>
              </w:rPr>
            </w:pPr>
            <w:r w:rsidRPr="004B5AE7">
              <w:rPr>
                <w:sz w:val="26"/>
                <w:szCs w:val="26"/>
              </w:rPr>
              <w:t>1 05 03000 01 0000 110</w:t>
            </w:r>
          </w:p>
        </w:tc>
        <w:tc>
          <w:tcPr>
            <w:tcW w:w="5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both"/>
            </w:pPr>
            <w:r w:rsidRPr="004B5AE7">
              <w:t xml:space="preserve">Единый сельскохозяйственный налог </w:t>
            </w:r>
          </w:p>
        </w:tc>
      </w:tr>
      <w:tr w:rsidR="00317D0B" w:rsidRPr="004B5AE7" w:rsidTr="00AD7C11">
        <w:tblPrEx>
          <w:tblCellSpacing w:w="-8" w:type="nil"/>
        </w:tblPrEx>
        <w:trPr>
          <w:cantSplit/>
          <w:trHeight w:val="301"/>
          <w:tblCellSpacing w:w="-8" w:type="nil"/>
        </w:trPr>
        <w:tc>
          <w:tcPr>
            <w:tcW w:w="1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sz w:val="28"/>
                <w:szCs w:val="28"/>
              </w:rPr>
            </w:pPr>
            <w:r w:rsidRPr="004B5AE7">
              <w:rPr>
                <w:sz w:val="28"/>
                <w:szCs w:val="28"/>
              </w:rPr>
              <w:t>182</w:t>
            </w:r>
          </w:p>
        </w:tc>
        <w:tc>
          <w:tcPr>
            <w:tcW w:w="31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sz w:val="26"/>
                <w:szCs w:val="26"/>
              </w:rPr>
            </w:pPr>
            <w:r w:rsidRPr="004B5AE7">
              <w:rPr>
                <w:sz w:val="26"/>
                <w:szCs w:val="26"/>
              </w:rPr>
              <w:t>1 06 01030 10 0000 110</w:t>
            </w:r>
          </w:p>
        </w:tc>
        <w:tc>
          <w:tcPr>
            <w:tcW w:w="5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both"/>
            </w:pPr>
            <w:r w:rsidRPr="004B5AE7">
              <w:t xml:space="preserve">Налог на имущество физических лиц </w:t>
            </w:r>
          </w:p>
        </w:tc>
      </w:tr>
      <w:tr w:rsidR="00317D0B" w:rsidRPr="004B5AE7" w:rsidTr="00AD7C11">
        <w:tblPrEx>
          <w:tblCellSpacing w:w="-8" w:type="nil"/>
        </w:tblPrEx>
        <w:trPr>
          <w:cantSplit/>
          <w:trHeight w:val="780"/>
          <w:tblCellSpacing w:w="-8" w:type="nil"/>
        </w:trPr>
        <w:tc>
          <w:tcPr>
            <w:tcW w:w="1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sz w:val="28"/>
                <w:szCs w:val="28"/>
              </w:rPr>
            </w:pPr>
            <w:r w:rsidRPr="004B5AE7">
              <w:rPr>
                <w:sz w:val="28"/>
                <w:szCs w:val="28"/>
              </w:rPr>
              <w:t>182</w:t>
            </w:r>
          </w:p>
        </w:tc>
        <w:tc>
          <w:tcPr>
            <w:tcW w:w="3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sz w:val="26"/>
                <w:szCs w:val="26"/>
              </w:rPr>
            </w:pPr>
            <w:r w:rsidRPr="004B5AE7">
              <w:rPr>
                <w:sz w:val="26"/>
                <w:szCs w:val="26"/>
              </w:rPr>
              <w:t>1 06 06033 10 0000 110</w:t>
            </w:r>
          </w:p>
        </w:tc>
        <w:tc>
          <w:tcPr>
            <w:tcW w:w="5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</w:pPr>
            <w:r w:rsidRPr="004B5AE7">
              <w:t>Земельный налог, взимаемый по ставке установленный подпунктом 1 статьи 394 Налогового кодекса РФ, зачисляемый в бюджет поселений</w:t>
            </w:r>
          </w:p>
        </w:tc>
      </w:tr>
      <w:tr w:rsidR="00317D0B" w:rsidRPr="004B5AE7" w:rsidTr="00AD7C11">
        <w:tblPrEx>
          <w:tblCellSpacing w:w="-8" w:type="nil"/>
        </w:tblPrEx>
        <w:trPr>
          <w:cantSplit/>
          <w:trHeight w:val="870"/>
          <w:tblCellSpacing w:w="-8" w:type="nil"/>
        </w:trPr>
        <w:tc>
          <w:tcPr>
            <w:tcW w:w="1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sz w:val="28"/>
                <w:szCs w:val="28"/>
              </w:rPr>
            </w:pPr>
            <w:r w:rsidRPr="004B5AE7">
              <w:rPr>
                <w:sz w:val="28"/>
                <w:szCs w:val="28"/>
              </w:rPr>
              <w:t>182</w:t>
            </w:r>
          </w:p>
        </w:tc>
        <w:tc>
          <w:tcPr>
            <w:tcW w:w="3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sz w:val="26"/>
                <w:szCs w:val="26"/>
              </w:rPr>
            </w:pPr>
            <w:r w:rsidRPr="004B5AE7">
              <w:rPr>
                <w:sz w:val="26"/>
                <w:szCs w:val="26"/>
              </w:rPr>
              <w:t>1 06 06043 10 0000 110</w:t>
            </w:r>
          </w:p>
        </w:tc>
        <w:tc>
          <w:tcPr>
            <w:tcW w:w="563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</w:pPr>
            <w:r w:rsidRPr="004B5AE7">
              <w:t>Земельный налог, взимаемый по ставке установленный подпунктом 2 статьи 394 Налогового кодекса РФ, зачисляемый в бюджет поселений</w:t>
            </w:r>
          </w:p>
        </w:tc>
      </w:tr>
      <w:tr w:rsidR="00317D0B" w:rsidRPr="004B5AE7" w:rsidTr="00AD7C11">
        <w:tblPrEx>
          <w:tblCellSpacing w:w="-8" w:type="nil"/>
        </w:tblPrEx>
        <w:trPr>
          <w:cantSplit/>
          <w:trHeight w:val="587"/>
          <w:tblCellSpacing w:w="-8" w:type="nil"/>
        </w:trPr>
        <w:tc>
          <w:tcPr>
            <w:tcW w:w="10118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ind w:left="1068" w:hanging="360"/>
              <w:jc w:val="center"/>
              <w:rPr>
                <w:b/>
                <w:bCs/>
                <w:sz w:val="26"/>
                <w:szCs w:val="26"/>
              </w:rPr>
            </w:pPr>
            <w:r w:rsidRPr="004B5AE7">
              <w:rPr>
                <w:b/>
                <w:bCs/>
                <w:sz w:val="26"/>
                <w:szCs w:val="26"/>
              </w:rPr>
              <w:t>2.</w:t>
            </w:r>
            <w:r w:rsidRPr="004B5AE7">
              <w:rPr>
                <w:b/>
                <w:bCs/>
                <w:sz w:val="26"/>
                <w:szCs w:val="26"/>
              </w:rPr>
              <w:tab/>
              <w:t xml:space="preserve">Перечень главных администраторов доходов бюджета Таллыкского сельского поселения </w:t>
            </w:r>
          </w:p>
        </w:tc>
      </w:tr>
      <w:tr w:rsidR="00317D0B" w:rsidRPr="004B5AE7" w:rsidTr="00AD7C11">
        <w:tblPrEx>
          <w:tblCellSpacing w:w="-8" w:type="nil"/>
        </w:tblPrEx>
        <w:trPr>
          <w:cantSplit/>
          <w:trHeight w:val="405"/>
          <w:tblCellSpacing w:w="-8" w:type="nil"/>
        </w:trPr>
        <w:tc>
          <w:tcPr>
            <w:tcW w:w="1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4B5AE7">
              <w:rPr>
                <w:b/>
                <w:bCs/>
                <w:sz w:val="28"/>
                <w:szCs w:val="28"/>
              </w:rPr>
              <w:t>301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4B5A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  <w:sz w:val="26"/>
                <w:szCs w:val="26"/>
              </w:rPr>
            </w:pPr>
            <w:r w:rsidRPr="004B5AE7">
              <w:rPr>
                <w:b/>
                <w:bCs/>
                <w:sz w:val="26"/>
                <w:szCs w:val="26"/>
              </w:rPr>
              <w:t xml:space="preserve">Администрация Таллыкского сельского поселения                                                    </w:t>
            </w:r>
          </w:p>
        </w:tc>
      </w:tr>
      <w:tr w:rsidR="00317D0B" w:rsidRPr="004B5AE7" w:rsidTr="00AD7C11">
        <w:tblPrEx>
          <w:tblCellSpacing w:w="-8" w:type="nil"/>
        </w:tblPrEx>
        <w:trPr>
          <w:cantSplit/>
          <w:trHeight w:val="1185"/>
          <w:tblCellSpacing w:w="-8" w:type="nil"/>
        </w:trPr>
        <w:tc>
          <w:tcPr>
            <w:tcW w:w="1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3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17D0B" w:rsidRPr="004B5AE7" w:rsidRDefault="00317D0B">
            <w:pPr>
              <w:widowControl/>
              <w:jc w:val="center"/>
            </w:pPr>
            <w:r w:rsidRPr="004B5AE7">
              <w:t>1 08 04020 01 1000 110</w:t>
            </w:r>
          </w:p>
        </w:tc>
        <w:tc>
          <w:tcPr>
            <w:tcW w:w="5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shd w:val="clear" w:color="auto" w:fill="FFFFFF"/>
              <w:tabs>
                <w:tab w:val="left" w:pos="709"/>
              </w:tabs>
              <w:spacing w:after="200" w:line="276" w:lineRule="auto"/>
              <w:jc w:val="both"/>
              <w:rPr>
                <w:color w:val="000000"/>
              </w:rPr>
            </w:pPr>
            <w:r w:rsidRPr="004B5AE7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 Российской Федерации на совершение нотариальных действиях</w:t>
            </w:r>
          </w:p>
          <w:p w:rsidR="00317D0B" w:rsidRPr="004B5AE7" w:rsidRDefault="00317D0B">
            <w:pPr>
              <w:widowControl/>
              <w:jc w:val="both"/>
            </w:pPr>
          </w:p>
        </w:tc>
      </w:tr>
      <w:tr w:rsidR="00317D0B" w:rsidRPr="004B5AE7" w:rsidTr="00AD7C11">
        <w:tblPrEx>
          <w:tblCellSpacing w:w="-8" w:type="nil"/>
        </w:tblPrEx>
        <w:trPr>
          <w:cantSplit/>
          <w:trHeight w:val="1185"/>
          <w:tblCellSpacing w:w="-8" w:type="nil"/>
        </w:trPr>
        <w:tc>
          <w:tcPr>
            <w:tcW w:w="1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3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color w:val="000000"/>
              </w:rPr>
            </w:pPr>
            <w:r w:rsidRPr="004B5AE7">
              <w:rPr>
                <w:color w:val="000000"/>
              </w:rPr>
              <w:t>1 08 04020 01 4000 110</w:t>
            </w:r>
          </w:p>
        </w:tc>
        <w:tc>
          <w:tcPr>
            <w:tcW w:w="5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shd w:val="clear" w:color="auto" w:fill="FFFFFF"/>
              <w:tabs>
                <w:tab w:val="left" w:pos="709"/>
              </w:tabs>
              <w:spacing w:after="200" w:line="276" w:lineRule="auto"/>
              <w:jc w:val="both"/>
              <w:rPr>
                <w:color w:val="000000"/>
              </w:rPr>
            </w:pPr>
            <w:r w:rsidRPr="004B5AE7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 Российской Федерации на совершение нотариальных действиях</w:t>
            </w:r>
          </w:p>
        </w:tc>
      </w:tr>
      <w:tr w:rsidR="00317D0B" w:rsidRPr="004B5AE7" w:rsidTr="00AD7C11">
        <w:tblPrEx>
          <w:tblCellSpacing w:w="-8" w:type="nil"/>
        </w:tblPrEx>
        <w:trPr>
          <w:cantSplit/>
          <w:trHeight w:val="645"/>
          <w:tblCellSpacing w:w="-8" w:type="nil"/>
        </w:trPr>
        <w:tc>
          <w:tcPr>
            <w:tcW w:w="1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3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</w:pPr>
            <w:r w:rsidRPr="004B5AE7">
              <w:t>117 01050 10 0000 180</w:t>
            </w:r>
          </w:p>
        </w:tc>
        <w:tc>
          <w:tcPr>
            <w:tcW w:w="563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both"/>
            </w:pPr>
            <w:r w:rsidRPr="004B5AE7">
              <w:t>Невыясненные поступления, зачисляемые в бюджеты сельских поселений</w:t>
            </w:r>
          </w:p>
        </w:tc>
      </w:tr>
      <w:tr w:rsidR="00317D0B" w:rsidRPr="004B5AE7" w:rsidTr="00AD7C11">
        <w:tblPrEx>
          <w:tblCellSpacing w:w="-8" w:type="nil"/>
        </w:tblPrEx>
        <w:trPr>
          <w:cantSplit/>
          <w:trHeight w:val="750"/>
          <w:tblCellSpacing w:w="-8" w:type="nil"/>
        </w:trPr>
        <w:tc>
          <w:tcPr>
            <w:tcW w:w="1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3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</w:pPr>
            <w:r w:rsidRPr="004B5AE7">
              <w:t>117 05050 10 0000 180</w:t>
            </w:r>
          </w:p>
        </w:tc>
        <w:tc>
          <w:tcPr>
            <w:tcW w:w="563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both"/>
            </w:pPr>
            <w:r w:rsidRPr="004B5AE7">
              <w:t>Прочие неналоговые доходы бюджетов сельских поселений</w:t>
            </w:r>
          </w:p>
        </w:tc>
      </w:tr>
      <w:tr w:rsidR="00317D0B" w:rsidRPr="004B5AE7" w:rsidTr="00AD7C11">
        <w:tblPrEx>
          <w:tblCellSpacing w:w="-8" w:type="nil"/>
        </w:tblPrEx>
        <w:trPr>
          <w:cantSplit/>
          <w:trHeight w:val="750"/>
          <w:tblCellSpacing w:w="-8" w:type="nil"/>
        </w:trPr>
        <w:tc>
          <w:tcPr>
            <w:tcW w:w="12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</w:pPr>
          </w:p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3189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317D0B" w:rsidRPr="004B5AE7" w:rsidRDefault="00317D0B">
            <w:pPr>
              <w:widowControl/>
              <w:jc w:val="center"/>
            </w:pPr>
          </w:p>
          <w:p w:rsidR="00317D0B" w:rsidRPr="004B5AE7" w:rsidRDefault="00317D0B">
            <w:pPr>
              <w:widowControl/>
              <w:jc w:val="center"/>
            </w:pPr>
            <w:r>
              <w:t>2 02 15001 10 0000 150</w:t>
            </w:r>
          </w:p>
        </w:tc>
        <w:tc>
          <w:tcPr>
            <w:tcW w:w="563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both"/>
            </w:pPr>
            <w:r w:rsidRPr="004B5AE7">
              <w:t>Дотации бюджетам сельских поселений на выравнивание бюджетной обеспеченности</w:t>
            </w:r>
          </w:p>
        </w:tc>
      </w:tr>
      <w:tr w:rsidR="00317D0B" w:rsidRPr="004B5AE7" w:rsidTr="00AD7C11">
        <w:tblPrEx>
          <w:tblCellSpacing w:w="-8" w:type="nil"/>
        </w:tblPrEx>
        <w:trPr>
          <w:cantSplit/>
          <w:trHeight w:val="766"/>
          <w:tblCellSpacing w:w="-8" w:type="nil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3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</w:pPr>
            <w:r>
              <w:t>2 02 15002 10 0000 150</w:t>
            </w:r>
          </w:p>
        </w:tc>
        <w:tc>
          <w:tcPr>
            <w:tcW w:w="563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both"/>
            </w:pPr>
            <w:r w:rsidRPr="004B5AE7">
              <w:t xml:space="preserve">Дотации бюджетам сельских поселений на  поддержку мер по обеспечению сбалансированности бюджетов </w:t>
            </w:r>
          </w:p>
        </w:tc>
      </w:tr>
      <w:tr w:rsidR="00317D0B" w:rsidRPr="004B5AE7" w:rsidTr="00AD7C11">
        <w:tblPrEx>
          <w:tblCellSpacing w:w="-8" w:type="nil"/>
        </w:tblPrEx>
        <w:trPr>
          <w:cantSplit/>
          <w:trHeight w:val="411"/>
          <w:tblCellSpacing w:w="-8" w:type="nil"/>
        </w:trPr>
        <w:tc>
          <w:tcPr>
            <w:tcW w:w="1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 w:rsidP="008C6C93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3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Default="00317D0B" w:rsidP="008C6C93">
            <w:pPr>
              <w:widowControl/>
              <w:jc w:val="center"/>
            </w:pPr>
            <w:r>
              <w:t>2 02 30024 10 0000 150</w:t>
            </w:r>
          </w:p>
          <w:p w:rsidR="00317D0B" w:rsidRPr="004B5AE7" w:rsidRDefault="00317D0B" w:rsidP="008C6C93">
            <w:pPr>
              <w:widowControl/>
              <w:jc w:val="center"/>
            </w:pPr>
          </w:p>
        </w:tc>
        <w:tc>
          <w:tcPr>
            <w:tcW w:w="563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Default="00317D0B" w:rsidP="008C6C93">
            <w:pPr>
              <w:widowControl/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317D0B" w:rsidRPr="004B5AE7" w:rsidRDefault="00317D0B">
            <w:pPr>
              <w:widowControl/>
              <w:jc w:val="both"/>
            </w:pPr>
          </w:p>
        </w:tc>
      </w:tr>
      <w:tr w:rsidR="00317D0B" w:rsidRPr="004B5AE7" w:rsidTr="00AD7C11">
        <w:tblPrEx>
          <w:tblCellSpacing w:w="-8" w:type="nil"/>
        </w:tblPrEx>
        <w:trPr>
          <w:cantSplit/>
          <w:trHeight w:val="567"/>
          <w:tblCellSpacing w:w="-8" w:type="nil"/>
        </w:trPr>
        <w:tc>
          <w:tcPr>
            <w:tcW w:w="1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3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</w:pPr>
            <w:r w:rsidRPr="004B5AE7">
              <w:t xml:space="preserve">2 02 29999 </w:t>
            </w:r>
            <w:r>
              <w:t>10 0000 150</w:t>
            </w:r>
          </w:p>
        </w:tc>
        <w:tc>
          <w:tcPr>
            <w:tcW w:w="563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both"/>
            </w:pPr>
            <w:r w:rsidRPr="004B5AE7">
              <w:t>Прочие субсидии бюджетам сельских поселений</w:t>
            </w:r>
          </w:p>
        </w:tc>
      </w:tr>
      <w:tr w:rsidR="00317D0B" w:rsidRPr="004B5AE7" w:rsidTr="00AD7C11">
        <w:tblPrEx>
          <w:tblCellSpacing w:w="-8" w:type="nil"/>
        </w:tblPrEx>
        <w:trPr>
          <w:cantSplit/>
          <w:trHeight w:val="900"/>
          <w:tblCellSpacing w:w="-8" w:type="nil"/>
        </w:trPr>
        <w:tc>
          <w:tcPr>
            <w:tcW w:w="1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3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</w:pPr>
            <w:r>
              <w:t>2 02 35118 10 0000 150</w:t>
            </w:r>
          </w:p>
        </w:tc>
        <w:tc>
          <w:tcPr>
            <w:tcW w:w="563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both"/>
            </w:pPr>
            <w:r w:rsidRPr="004B5AE7">
              <w:t>Субвенции бюджетам сельских поселений на осуществление первичного воинского учета, на территориях, где отсутствуют военные комиссариаты</w:t>
            </w:r>
          </w:p>
        </w:tc>
      </w:tr>
      <w:tr w:rsidR="00317D0B" w:rsidRPr="004B5AE7" w:rsidTr="00AD7C11">
        <w:tblPrEx>
          <w:tblCellSpacing w:w="-8" w:type="nil"/>
        </w:tblPrEx>
        <w:trPr>
          <w:cantSplit/>
          <w:trHeight w:val="510"/>
          <w:tblCellSpacing w:w="-8" w:type="nil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3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</w:pPr>
            <w:r>
              <w:t>2 02 49999 10 0000 150</w:t>
            </w:r>
          </w:p>
        </w:tc>
        <w:tc>
          <w:tcPr>
            <w:tcW w:w="563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both"/>
            </w:pPr>
            <w:r w:rsidRPr="004B5AE7">
              <w:t>Прочие межбюджетные трансферты, передаваемые бюджетам поселений</w:t>
            </w:r>
          </w:p>
        </w:tc>
      </w:tr>
      <w:tr w:rsidR="00317D0B" w:rsidRPr="004B5AE7" w:rsidTr="00AD7C11">
        <w:tblPrEx>
          <w:tblCellSpacing w:w="-8" w:type="nil"/>
        </w:tblPrEx>
        <w:trPr>
          <w:cantSplit/>
          <w:trHeight w:val="825"/>
          <w:tblCellSpacing w:w="-8" w:type="nil"/>
        </w:trPr>
        <w:tc>
          <w:tcPr>
            <w:tcW w:w="1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3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</w:pPr>
            <w:r>
              <w:t>2 02 90024 10 0000 150</w:t>
            </w:r>
          </w:p>
        </w:tc>
        <w:tc>
          <w:tcPr>
            <w:tcW w:w="563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both"/>
            </w:pPr>
            <w:r w:rsidRPr="004B5AE7">
              <w:t>Прочие безвозмездные поступления в бюджеты поселений от бюджетов субъектов Российской Федерации</w:t>
            </w:r>
          </w:p>
        </w:tc>
      </w:tr>
    </w:tbl>
    <w:p w:rsidR="00317D0B" w:rsidRDefault="00317D0B">
      <w:pPr>
        <w:widowControl/>
        <w:rPr>
          <w:sz w:val="28"/>
          <w:szCs w:val="28"/>
        </w:rPr>
      </w:pPr>
    </w:p>
    <w:p w:rsidR="00317D0B" w:rsidRDefault="00317D0B">
      <w:pPr>
        <w:widowControl/>
        <w:rPr>
          <w:sz w:val="28"/>
          <w:szCs w:val="28"/>
        </w:rPr>
      </w:pPr>
    </w:p>
    <w:p w:rsidR="00317D0B" w:rsidRDefault="00317D0B">
      <w:pPr>
        <w:widowControl/>
        <w:rPr>
          <w:vanish/>
        </w:rPr>
      </w:pPr>
    </w:p>
    <w:tbl>
      <w:tblPr>
        <w:tblW w:w="11040" w:type="dxa"/>
        <w:tblInd w:w="-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0"/>
        <w:gridCol w:w="945"/>
        <w:gridCol w:w="1965"/>
        <w:gridCol w:w="1395"/>
        <w:gridCol w:w="1365"/>
        <w:gridCol w:w="2370"/>
        <w:gridCol w:w="990"/>
      </w:tblGrid>
      <w:tr w:rsidR="00317D0B" w:rsidRPr="004B5AE7">
        <w:trPr>
          <w:cantSplit/>
          <w:trHeight w:val="31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Default="00317D0B">
            <w:pPr>
              <w:widowControl/>
              <w:rPr>
                <w:b/>
                <w:bCs/>
                <w:sz w:val="20"/>
                <w:szCs w:val="20"/>
              </w:rPr>
            </w:pPr>
          </w:p>
          <w:p w:rsidR="00317D0B" w:rsidRDefault="00317D0B">
            <w:pPr>
              <w:widowControl/>
              <w:rPr>
                <w:b/>
                <w:bCs/>
                <w:sz w:val="20"/>
                <w:szCs w:val="20"/>
              </w:rPr>
            </w:pPr>
          </w:p>
          <w:p w:rsidR="00317D0B" w:rsidRDefault="00317D0B">
            <w:pPr>
              <w:widowControl/>
              <w:rPr>
                <w:b/>
                <w:bCs/>
                <w:sz w:val="20"/>
                <w:szCs w:val="20"/>
              </w:rPr>
            </w:pPr>
          </w:p>
          <w:p w:rsidR="00317D0B" w:rsidRDefault="00317D0B">
            <w:pPr>
              <w:widowControl/>
              <w:rPr>
                <w:b/>
                <w:bCs/>
                <w:sz w:val="20"/>
                <w:szCs w:val="20"/>
              </w:rPr>
            </w:pPr>
          </w:p>
          <w:p w:rsidR="00317D0B" w:rsidRDefault="00317D0B">
            <w:pPr>
              <w:widowControl/>
              <w:rPr>
                <w:b/>
                <w:bCs/>
                <w:sz w:val="20"/>
                <w:szCs w:val="20"/>
              </w:rPr>
            </w:pPr>
          </w:p>
          <w:p w:rsidR="00317D0B" w:rsidRDefault="00317D0B">
            <w:pPr>
              <w:widowControl/>
              <w:rPr>
                <w:b/>
                <w:bCs/>
                <w:sz w:val="20"/>
                <w:szCs w:val="20"/>
              </w:rPr>
            </w:pPr>
          </w:p>
          <w:p w:rsidR="00317D0B" w:rsidRDefault="00317D0B">
            <w:pPr>
              <w:widowControl/>
              <w:rPr>
                <w:b/>
                <w:bCs/>
                <w:sz w:val="20"/>
                <w:szCs w:val="20"/>
              </w:rPr>
            </w:pPr>
          </w:p>
          <w:p w:rsidR="00317D0B" w:rsidRPr="004B5AE7" w:rsidRDefault="00317D0B">
            <w:pPr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widowControl/>
              <w:rPr>
                <w:b/>
                <w:bCs/>
                <w:sz w:val="20"/>
                <w:szCs w:val="20"/>
              </w:rPr>
            </w:pPr>
          </w:p>
        </w:tc>
      </w:tr>
      <w:tr w:rsidR="00317D0B" w:rsidRPr="004B5AE7">
        <w:trPr>
          <w:cantSplit/>
          <w:trHeight w:val="31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vanish/>
              </w:rPr>
            </w:pPr>
          </w:p>
        </w:tc>
      </w:tr>
    </w:tbl>
    <w:p w:rsidR="00317D0B" w:rsidRDefault="00317D0B">
      <w:pPr>
        <w:widowControl/>
        <w:rPr>
          <w:vanish/>
        </w:rPr>
      </w:pPr>
    </w:p>
    <w:tbl>
      <w:tblPr>
        <w:tblW w:w="11265" w:type="dxa"/>
        <w:tblInd w:w="-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"/>
        <w:gridCol w:w="3325"/>
        <w:gridCol w:w="464"/>
        <w:gridCol w:w="633"/>
        <w:gridCol w:w="464"/>
        <w:gridCol w:w="207"/>
        <w:gridCol w:w="810"/>
        <w:gridCol w:w="69"/>
        <w:gridCol w:w="380"/>
        <w:gridCol w:w="757"/>
        <w:gridCol w:w="204"/>
        <w:gridCol w:w="933"/>
        <w:gridCol w:w="138"/>
        <w:gridCol w:w="530"/>
        <w:gridCol w:w="1787"/>
        <w:gridCol w:w="331"/>
      </w:tblGrid>
      <w:tr w:rsidR="00317D0B" w:rsidRPr="004B5AE7">
        <w:trPr>
          <w:cantSplit/>
          <w:trHeight w:val="315"/>
        </w:trPr>
        <w:tc>
          <w:tcPr>
            <w:tcW w:w="2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D0B" w:rsidRPr="004B5AE7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  <w:r w:rsidRPr="004B5AE7">
              <w:rPr>
                <w:sz w:val="20"/>
                <w:szCs w:val="20"/>
              </w:rPr>
              <w:t>Приложение № 3                             к решению Совета Таллы</w:t>
            </w:r>
            <w:r>
              <w:rPr>
                <w:sz w:val="20"/>
                <w:szCs w:val="20"/>
              </w:rPr>
              <w:t>кского СП                  от 28.12.2019 г.   № 04</w:t>
            </w:r>
          </w:p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 бюджете</w:t>
            </w:r>
            <w:r w:rsidRPr="004B5AE7">
              <w:rPr>
                <w:sz w:val="20"/>
                <w:szCs w:val="20"/>
              </w:rPr>
              <w:t xml:space="preserve"> Таллыкс</w:t>
            </w:r>
            <w:r>
              <w:rPr>
                <w:sz w:val="20"/>
                <w:szCs w:val="20"/>
              </w:rPr>
              <w:t xml:space="preserve">кого сельского поселения на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0"/>
                  <w:szCs w:val="20"/>
                </w:rPr>
                <w:t>2020</w:t>
              </w:r>
              <w:r w:rsidRPr="004B5AE7">
                <w:rPr>
                  <w:sz w:val="20"/>
                  <w:szCs w:val="20"/>
                </w:rPr>
                <w:t xml:space="preserve"> г</w:t>
              </w:r>
            </w:smartTag>
            <w:r>
              <w:rPr>
                <w:sz w:val="20"/>
                <w:szCs w:val="20"/>
              </w:rPr>
              <w:t>., плановый период 2021-2022</w:t>
            </w:r>
            <w:r w:rsidRPr="004B5AE7">
              <w:rPr>
                <w:sz w:val="20"/>
                <w:szCs w:val="20"/>
              </w:rPr>
              <w:t xml:space="preserve"> гг.»</w:t>
            </w:r>
          </w:p>
        </w:tc>
      </w:tr>
      <w:tr w:rsidR="00317D0B" w:rsidRPr="004B5AE7">
        <w:tblPrEx>
          <w:tblCellSpacing w:w="-8" w:type="nil"/>
        </w:tblPrEx>
        <w:trPr>
          <w:cantSplit/>
          <w:trHeight w:val="100"/>
          <w:tblCellSpacing w:w="-8" w:type="nil"/>
          <w:hidden/>
        </w:trPr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vanish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D0B" w:rsidRPr="004B5AE7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D0B" w:rsidRPr="004B5AE7" w:rsidRDefault="00317D0B">
            <w:pPr>
              <w:widowControl/>
              <w:rPr>
                <w:sz w:val="32"/>
                <w:szCs w:val="32"/>
              </w:rPr>
            </w:pPr>
          </w:p>
          <w:p w:rsidR="00317D0B" w:rsidRPr="004B5AE7" w:rsidRDefault="00317D0B">
            <w:pPr>
              <w:widowControl/>
              <w:rPr>
                <w:sz w:val="32"/>
                <w:szCs w:val="32"/>
              </w:rPr>
            </w:pPr>
          </w:p>
          <w:p w:rsidR="00317D0B" w:rsidRPr="004B5AE7" w:rsidRDefault="00317D0B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27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vanish/>
              </w:rPr>
            </w:pPr>
          </w:p>
        </w:tc>
      </w:tr>
      <w:tr w:rsidR="00317D0B" w:rsidRPr="004B5AE7">
        <w:tblPrEx>
          <w:tblCellSpacing w:w="-8" w:type="nil"/>
        </w:tblPrEx>
        <w:trPr>
          <w:cantSplit/>
          <w:trHeight w:val="100"/>
          <w:tblCellSpacing w:w="-8" w:type="nil"/>
          <w:hidden/>
        </w:trPr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vanish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D0B" w:rsidRPr="004B5AE7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D0B" w:rsidRPr="004B5AE7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vanish/>
              </w:rPr>
            </w:pPr>
          </w:p>
        </w:tc>
      </w:tr>
      <w:tr w:rsidR="00317D0B" w:rsidRPr="004B5AE7">
        <w:tblPrEx>
          <w:tblCellSpacing w:w="-8" w:type="nil"/>
        </w:tblPrEx>
        <w:trPr>
          <w:cantSplit/>
          <w:trHeight w:val="126"/>
          <w:tblCellSpacing w:w="-8" w:type="nil"/>
          <w:hidden/>
        </w:trPr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vanish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D0B" w:rsidRPr="004B5AE7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D0B" w:rsidRPr="004B5AE7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vanish/>
              </w:rPr>
            </w:pPr>
          </w:p>
        </w:tc>
      </w:tr>
      <w:tr w:rsidR="00317D0B" w:rsidRPr="004B5AE7">
        <w:tblPrEx>
          <w:tblCellSpacing w:w="-8" w:type="nil"/>
        </w:tblPrEx>
        <w:trPr>
          <w:cantSplit/>
          <w:trHeight w:val="450"/>
          <w:tblCellSpacing w:w="-8" w:type="nil"/>
          <w:hidden/>
        </w:trPr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vanish/>
              </w:rPr>
            </w:pPr>
          </w:p>
        </w:tc>
        <w:tc>
          <w:tcPr>
            <w:tcW w:w="1074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jc w:val="center"/>
              <w:rPr>
                <w:b/>
                <w:bCs/>
                <w:sz w:val="26"/>
                <w:szCs w:val="26"/>
              </w:rPr>
            </w:pPr>
            <w:r w:rsidRPr="004B5AE7">
              <w:rPr>
                <w:b/>
                <w:bCs/>
                <w:sz w:val="26"/>
                <w:szCs w:val="26"/>
              </w:rPr>
              <w:t xml:space="preserve">Нормативы отчислений </w:t>
            </w:r>
          </w:p>
        </w:tc>
      </w:tr>
      <w:tr w:rsidR="00317D0B" w:rsidRPr="004B5AE7">
        <w:tblPrEx>
          <w:tblCellSpacing w:w="-8" w:type="nil"/>
        </w:tblPrEx>
        <w:trPr>
          <w:cantSplit/>
          <w:trHeight w:val="450"/>
          <w:tblCellSpacing w:w="-8" w:type="nil"/>
          <w:hidden/>
        </w:trPr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vanish/>
              </w:rPr>
            </w:pPr>
          </w:p>
        </w:tc>
        <w:tc>
          <w:tcPr>
            <w:tcW w:w="1074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jc w:val="center"/>
              <w:rPr>
                <w:b/>
                <w:bCs/>
                <w:sz w:val="26"/>
                <w:szCs w:val="26"/>
              </w:rPr>
            </w:pPr>
            <w:r w:rsidRPr="004B5AE7">
              <w:rPr>
                <w:b/>
                <w:bCs/>
                <w:sz w:val="26"/>
                <w:szCs w:val="26"/>
              </w:rPr>
              <w:t>налоговых и неналоговых доходов в бюджет Таллыкс</w:t>
            </w:r>
            <w:r>
              <w:rPr>
                <w:b/>
                <w:bCs/>
                <w:sz w:val="26"/>
                <w:szCs w:val="26"/>
              </w:rPr>
              <w:t>кого сельского поселения на 2020 год, плановый период 2021-2022</w:t>
            </w:r>
            <w:r w:rsidRPr="004B5AE7">
              <w:rPr>
                <w:b/>
                <w:bCs/>
                <w:sz w:val="26"/>
                <w:szCs w:val="26"/>
              </w:rPr>
              <w:t xml:space="preserve"> годов</w:t>
            </w:r>
          </w:p>
        </w:tc>
      </w:tr>
      <w:tr w:rsidR="00317D0B" w:rsidRPr="004B5AE7">
        <w:tblPrEx>
          <w:tblCellSpacing w:w="-8" w:type="nil"/>
        </w:tblPrEx>
        <w:trPr>
          <w:cantSplit/>
          <w:trHeight w:val="80"/>
          <w:tblCellSpacing w:w="-8" w:type="nil"/>
          <w:hidden/>
        </w:trPr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vanish/>
              </w:rPr>
            </w:pPr>
          </w:p>
        </w:tc>
        <w:tc>
          <w:tcPr>
            <w:tcW w:w="1074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17D0B" w:rsidRPr="004B5AE7">
        <w:tblPrEx>
          <w:tblCellSpacing w:w="-8" w:type="nil"/>
        </w:tblPrEx>
        <w:trPr>
          <w:cantSplit/>
          <w:trHeight w:val="80"/>
          <w:tblCellSpacing w:w="-8" w:type="nil"/>
          <w:hidden/>
        </w:trPr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vanish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D0B" w:rsidRPr="004B5AE7">
        <w:tblPrEx>
          <w:tblCellSpacing w:w="-8" w:type="nil"/>
        </w:tblPrEx>
        <w:trPr>
          <w:cantSplit/>
          <w:trHeight w:val="1035"/>
          <w:tblCellSpacing w:w="-8" w:type="nil"/>
          <w:hidden/>
        </w:trPr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vanish/>
              </w:rPr>
            </w:pP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  <w:sz w:val="26"/>
                <w:szCs w:val="26"/>
              </w:rPr>
            </w:pPr>
            <w:r w:rsidRPr="004B5AE7">
              <w:rPr>
                <w:b/>
                <w:bCs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9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  <w:sz w:val="26"/>
                <w:szCs w:val="26"/>
              </w:rPr>
            </w:pPr>
            <w:r w:rsidRPr="004B5AE7">
              <w:rPr>
                <w:b/>
                <w:bCs/>
                <w:sz w:val="26"/>
                <w:szCs w:val="26"/>
              </w:rPr>
              <w:t>Наименование вида  налога (сбора)</w:t>
            </w:r>
          </w:p>
        </w:tc>
        <w:tc>
          <w:tcPr>
            <w:tcW w:w="2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  <w:sz w:val="26"/>
                <w:szCs w:val="26"/>
              </w:rPr>
            </w:pPr>
            <w:r w:rsidRPr="004B5AE7">
              <w:rPr>
                <w:b/>
                <w:bCs/>
                <w:sz w:val="26"/>
                <w:szCs w:val="26"/>
              </w:rPr>
              <w:t>Нормативы отчислений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%</w:t>
            </w:r>
          </w:p>
        </w:tc>
      </w:tr>
      <w:tr w:rsidR="00317D0B" w:rsidRPr="004B5AE7">
        <w:tblPrEx>
          <w:tblCellSpacing w:w="-8" w:type="nil"/>
        </w:tblPrEx>
        <w:trPr>
          <w:cantSplit/>
          <w:trHeight w:val="172"/>
          <w:tblCellSpacing w:w="-8" w:type="nil"/>
          <w:hidden/>
        </w:trPr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vanish/>
              </w:rPr>
            </w:pPr>
          </w:p>
        </w:tc>
        <w:tc>
          <w:tcPr>
            <w:tcW w:w="3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1</w:t>
            </w:r>
          </w:p>
        </w:tc>
        <w:tc>
          <w:tcPr>
            <w:tcW w:w="4922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2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3</w:t>
            </w:r>
          </w:p>
        </w:tc>
      </w:tr>
      <w:tr w:rsidR="00317D0B" w:rsidRPr="004B5AE7">
        <w:tblPrEx>
          <w:tblCellSpacing w:w="-8" w:type="nil"/>
        </w:tblPrEx>
        <w:trPr>
          <w:cantSplit/>
          <w:trHeight w:val="704"/>
          <w:tblCellSpacing w:w="-8" w:type="nil"/>
          <w:hidden/>
        </w:trPr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vanish/>
              </w:rPr>
            </w:pPr>
          </w:p>
        </w:tc>
        <w:tc>
          <w:tcPr>
            <w:tcW w:w="3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  <w:sz w:val="26"/>
                <w:szCs w:val="26"/>
              </w:rPr>
            </w:pPr>
            <w:r w:rsidRPr="004B5AE7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492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>
            <w:pPr>
              <w:widowControl/>
              <w:jc w:val="both"/>
              <w:rPr>
                <w:b/>
                <w:bCs/>
                <w:sz w:val="26"/>
                <w:szCs w:val="26"/>
              </w:rPr>
            </w:pPr>
            <w:r w:rsidRPr="004B5AE7">
              <w:rPr>
                <w:b/>
                <w:bCs/>
                <w:sz w:val="26"/>
                <w:szCs w:val="26"/>
              </w:rPr>
              <w:t xml:space="preserve">Доходы 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  <w:sz w:val="26"/>
                <w:szCs w:val="26"/>
              </w:rPr>
            </w:pPr>
            <w:r w:rsidRPr="004B5AE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317D0B" w:rsidRPr="004B5AE7">
        <w:tblPrEx>
          <w:tblCellSpacing w:w="-8" w:type="nil"/>
        </w:tblPrEx>
        <w:trPr>
          <w:cantSplit/>
          <w:trHeight w:val="850"/>
          <w:tblCellSpacing w:w="-8" w:type="nil"/>
          <w:hidden/>
        </w:trPr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vanish/>
              </w:rPr>
            </w:pPr>
          </w:p>
        </w:tc>
        <w:tc>
          <w:tcPr>
            <w:tcW w:w="3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  <w:sz w:val="26"/>
                <w:szCs w:val="26"/>
              </w:rPr>
            </w:pPr>
            <w:r w:rsidRPr="004B5AE7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4922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both"/>
              <w:rPr>
                <w:b/>
                <w:bCs/>
                <w:sz w:val="26"/>
                <w:szCs w:val="26"/>
              </w:rPr>
            </w:pPr>
            <w:r w:rsidRPr="004B5AE7">
              <w:rPr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  <w:sz w:val="26"/>
                <w:szCs w:val="26"/>
              </w:rPr>
            </w:pPr>
            <w:r w:rsidRPr="004B5AE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317D0B" w:rsidRPr="004B5AE7">
        <w:tblPrEx>
          <w:tblCellSpacing w:w="-8" w:type="nil"/>
        </w:tblPrEx>
        <w:trPr>
          <w:cantSplit/>
          <w:trHeight w:val="688"/>
          <w:tblCellSpacing w:w="-8" w:type="nil"/>
          <w:hidden/>
        </w:trPr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vanish/>
              </w:rPr>
            </w:pPr>
          </w:p>
        </w:tc>
        <w:tc>
          <w:tcPr>
            <w:tcW w:w="3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rPr>
                <w:sz w:val="26"/>
                <w:szCs w:val="26"/>
              </w:rPr>
            </w:pPr>
            <w:r w:rsidRPr="004B5AE7">
              <w:rPr>
                <w:sz w:val="26"/>
                <w:szCs w:val="26"/>
              </w:rPr>
              <w:t xml:space="preserve"> 1 01 02000 01 0000 110</w:t>
            </w:r>
          </w:p>
        </w:tc>
        <w:tc>
          <w:tcPr>
            <w:tcW w:w="4922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both"/>
            </w:pPr>
            <w:r w:rsidRPr="004B5AE7">
              <w:t>Налог на доходы физических лиц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sz w:val="26"/>
                <w:szCs w:val="26"/>
              </w:rPr>
            </w:pPr>
            <w:r w:rsidRPr="004B5AE7">
              <w:rPr>
                <w:sz w:val="26"/>
                <w:szCs w:val="26"/>
              </w:rPr>
              <w:t>10,5</w:t>
            </w:r>
          </w:p>
        </w:tc>
      </w:tr>
      <w:tr w:rsidR="00317D0B" w:rsidRPr="004B5AE7">
        <w:tblPrEx>
          <w:tblCellSpacing w:w="-8" w:type="nil"/>
        </w:tblPrEx>
        <w:trPr>
          <w:cantSplit/>
          <w:trHeight w:val="696"/>
          <w:tblCellSpacing w:w="-8" w:type="nil"/>
          <w:hidden/>
        </w:trPr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vanish/>
              </w:rPr>
            </w:pPr>
          </w:p>
        </w:tc>
        <w:tc>
          <w:tcPr>
            <w:tcW w:w="3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rPr>
                <w:b/>
                <w:bCs/>
                <w:sz w:val="26"/>
                <w:szCs w:val="26"/>
              </w:rPr>
            </w:pPr>
            <w:r w:rsidRPr="004B5AE7">
              <w:rPr>
                <w:b/>
                <w:bCs/>
                <w:sz w:val="26"/>
                <w:szCs w:val="26"/>
              </w:rPr>
              <w:t xml:space="preserve"> 1 05 00000 00 0000 000</w:t>
            </w:r>
          </w:p>
        </w:tc>
        <w:tc>
          <w:tcPr>
            <w:tcW w:w="4922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rPr>
                <w:b/>
                <w:bCs/>
                <w:sz w:val="26"/>
                <w:szCs w:val="26"/>
              </w:rPr>
            </w:pPr>
            <w:r w:rsidRPr="004B5AE7">
              <w:rPr>
                <w:b/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  <w:sz w:val="26"/>
                <w:szCs w:val="26"/>
              </w:rPr>
            </w:pPr>
            <w:r w:rsidRPr="004B5AE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317D0B" w:rsidRPr="004B5AE7">
        <w:tblPrEx>
          <w:tblCellSpacing w:w="-8" w:type="nil"/>
        </w:tblPrEx>
        <w:trPr>
          <w:cantSplit/>
          <w:trHeight w:val="558"/>
          <w:tblCellSpacing w:w="-8" w:type="nil"/>
          <w:hidden/>
        </w:trPr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vanish/>
              </w:rPr>
            </w:pPr>
          </w:p>
        </w:tc>
        <w:tc>
          <w:tcPr>
            <w:tcW w:w="3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rPr>
                <w:sz w:val="26"/>
                <w:szCs w:val="26"/>
              </w:rPr>
            </w:pPr>
            <w:r w:rsidRPr="004B5AE7">
              <w:rPr>
                <w:sz w:val="26"/>
                <w:szCs w:val="26"/>
              </w:rPr>
              <w:t xml:space="preserve"> 1 05 03000 01 0000 110</w:t>
            </w:r>
          </w:p>
        </w:tc>
        <w:tc>
          <w:tcPr>
            <w:tcW w:w="4922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</w:pPr>
            <w:r w:rsidRPr="004B5AE7">
              <w:t xml:space="preserve">Единый сельскохозяйственный налог 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sz w:val="26"/>
                <w:szCs w:val="26"/>
              </w:rPr>
            </w:pPr>
            <w:r w:rsidRPr="004B5AE7">
              <w:rPr>
                <w:sz w:val="26"/>
                <w:szCs w:val="26"/>
              </w:rPr>
              <w:t>50</w:t>
            </w:r>
          </w:p>
        </w:tc>
      </w:tr>
      <w:tr w:rsidR="00317D0B" w:rsidRPr="004B5AE7">
        <w:tblPrEx>
          <w:tblCellSpacing w:w="-8" w:type="nil"/>
        </w:tblPrEx>
        <w:trPr>
          <w:cantSplit/>
          <w:trHeight w:val="694"/>
          <w:tblCellSpacing w:w="-8" w:type="nil"/>
          <w:hidden/>
        </w:trPr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vanish/>
              </w:rPr>
            </w:pPr>
          </w:p>
        </w:tc>
        <w:tc>
          <w:tcPr>
            <w:tcW w:w="3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  <w:sz w:val="26"/>
                <w:szCs w:val="26"/>
              </w:rPr>
            </w:pPr>
            <w:r w:rsidRPr="004B5AE7">
              <w:rPr>
                <w:b/>
                <w:bCs/>
                <w:sz w:val="26"/>
                <w:szCs w:val="26"/>
              </w:rPr>
              <w:t>1 06 00000 00 0000 000</w:t>
            </w:r>
          </w:p>
        </w:tc>
        <w:tc>
          <w:tcPr>
            <w:tcW w:w="4922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both"/>
              <w:rPr>
                <w:b/>
                <w:bCs/>
                <w:sz w:val="26"/>
                <w:szCs w:val="26"/>
              </w:rPr>
            </w:pPr>
            <w:r w:rsidRPr="004B5AE7">
              <w:rPr>
                <w:b/>
                <w:bCs/>
                <w:sz w:val="26"/>
                <w:szCs w:val="26"/>
              </w:rPr>
              <w:t>Налоги на имущество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  <w:sz w:val="26"/>
                <w:szCs w:val="26"/>
              </w:rPr>
            </w:pPr>
            <w:r w:rsidRPr="004B5AE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317D0B" w:rsidRPr="004B5AE7">
        <w:tblPrEx>
          <w:tblCellSpacing w:w="-8" w:type="nil"/>
        </w:tblPrEx>
        <w:trPr>
          <w:cantSplit/>
          <w:trHeight w:val="845"/>
          <w:tblCellSpacing w:w="-8" w:type="nil"/>
          <w:hidden/>
        </w:trPr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vanish/>
              </w:rPr>
            </w:pPr>
          </w:p>
        </w:tc>
        <w:tc>
          <w:tcPr>
            <w:tcW w:w="3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rPr>
                <w:sz w:val="26"/>
                <w:szCs w:val="26"/>
              </w:rPr>
            </w:pPr>
            <w:r w:rsidRPr="004B5AE7">
              <w:rPr>
                <w:sz w:val="26"/>
                <w:szCs w:val="26"/>
              </w:rPr>
              <w:t xml:space="preserve"> 1 06 01030 10 0000 100</w:t>
            </w:r>
          </w:p>
        </w:tc>
        <w:tc>
          <w:tcPr>
            <w:tcW w:w="4922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both"/>
            </w:pPr>
            <w:r w:rsidRPr="004B5AE7">
              <w:t>Налог на имущество физических лиц, зачисляемый в бюджет поселений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sz w:val="26"/>
                <w:szCs w:val="26"/>
              </w:rPr>
            </w:pPr>
            <w:r w:rsidRPr="004B5AE7">
              <w:rPr>
                <w:sz w:val="26"/>
                <w:szCs w:val="26"/>
              </w:rPr>
              <w:t>100</w:t>
            </w:r>
          </w:p>
        </w:tc>
      </w:tr>
      <w:tr w:rsidR="00317D0B" w:rsidRPr="004B5AE7">
        <w:tblPrEx>
          <w:tblCellSpacing w:w="-8" w:type="nil"/>
        </w:tblPrEx>
        <w:trPr>
          <w:cantSplit/>
          <w:trHeight w:val="702"/>
          <w:tblCellSpacing w:w="-8" w:type="nil"/>
          <w:hidden/>
        </w:trPr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vanish/>
              </w:rPr>
            </w:pPr>
          </w:p>
        </w:tc>
        <w:tc>
          <w:tcPr>
            <w:tcW w:w="3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rPr>
                <w:sz w:val="26"/>
                <w:szCs w:val="26"/>
              </w:rPr>
            </w:pPr>
            <w:r w:rsidRPr="004B5AE7">
              <w:rPr>
                <w:sz w:val="26"/>
                <w:szCs w:val="26"/>
              </w:rPr>
              <w:t xml:space="preserve"> 1 06 06000 10 0000 110</w:t>
            </w:r>
          </w:p>
        </w:tc>
        <w:tc>
          <w:tcPr>
            <w:tcW w:w="4922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both"/>
              <w:rPr>
                <w:sz w:val="26"/>
                <w:szCs w:val="26"/>
              </w:rPr>
            </w:pPr>
            <w:r w:rsidRPr="004B5AE7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sz w:val="26"/>
                <w:szCs w:val="26"/>
              </w:rPr>
            </w:pPr>
            <w:r w:rsidRPr="004B5AE7">
              <w:rPr>
                <w:sz w:val="26"/>
                <w:szCs w:val="26"/>
              </w:rPr>
              <w:t>100</w:t>
            </w:r>
          </w:p>
        </w:tc>
      </w:tr>
      <w:tr w:rsidR="00317D0B" w:rsidRPr="004B5AE7">
        <w:tblPrEx>
          <w:tblCellSpacing w:w="-8" w:type="nil"/>
        </w:tblPrEx>
        <w:trPr>
          <w:cantSplit/>
          <w:trHeight w:val="698"/>
          <w:tblCellSpacing w:w="-8" w:type="nil"/>
          <w:hidden/>
        </w:trPr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vanish/>
              </w:rPr>
            </w:pPr>
          </w:p>
        </w:tc>
        <w:tc>
          <w:tcPr>
            <w:tcW w:w="3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rPr>
                <w:b/>
                <w:bCs/>
                <w:sz w:val="26"/>
                <w:szCs w:val="26"/>
              </w:rPr>
            </w:pPr>
            <w:r w:rsidRPr="004B5AE7">
              <w:rPr>
                <w:b/>
                <w:bCs/>
                <w:sz w:val="26"/>
                <w:szCs w:val="26"/>
              </w:rPr>
              <w:t>1 15 00000 00 0000 000</w:t>
            </w:r>
          </w:p>
        </w:tc>
        <w:tc>
          <w:tcPr>
            <w:tcW w:w="4922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both"/>
              <w:rPr>
                <w:b/>
                <w:bCs/>
                <w:sz w:val="26"/>
                <w:szCs w:val="26"/>
              </w:rPr>
            </w:pPr>
            <w:r w:rsidRPr="004B5AE7">
              <w:rPr>
                <w:b/>
                <w:bCs/>
                <w:sz w:val="26"/>
                <w:szCs w:val="26"/>
              </w:rPr>
              <w:t>Административные платежи и сборы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sz w:val="26"/>
                <w:szCs w:val="26"/>
              </w:rPr>
            </w:pPr>
            <w:r w:rsidRPr="004B5AE7">
              <w:rPr>
                <w:sz w:val="26"/>
                <w:szCs w:val="26"/>
              </w:rPr>
              <w:t> </w:t>
            </w:r>
          </w:p>
        </w:tc>
      </w:tr>
      <w:tr w:rsidR="00317D0B" w:rsidRPr="004B5AE7">
        <w:tblPrEx>
          <w:tblCellSpacing w:w="-8" w:type="nil"/>
        </w:tblPrEx>
        <w:trPr>
          <w:cantSplit/>
          <w:trHeight w:val="1133"/>
          <w:tblCellSpacing w:w="-8" w:type="nil"/>
          <w:hidden/>
        </w:trPr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vanish/>
              </w:rPr>
            </w:pPr>
          </w:p>
        </w:tc>
        <w:tc>
          <w:tcPr>
            <w:tcW w:w="3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rPr>
                <w:sz w:val="26"/>
                <w:szCs w:val="26"/>
              </w:rPr>
            </w:pPr>
            <w:r w:rsidRPr="004B5AE7">
              <w:rPr>
                <w:sz w:val="26"/>
                <w:szCs w:val="26"/>
              </w:rPr>
              <w:t>1 15 02050 10 0000 140</w:t>
            </w:r>
          </w:p>
        </w:tc>
        <w:tc>
          <w:tcPr>
            <w:tcW w:w="4922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both"/>
            </w:pPr>
            <w:r w:rsidRPr="004B5AE7"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sz w:val="26"/>
                <w:szCs w:val="26"/>
              </w:rPr>
            </w:pPr>
            <w:r w:rsidRPr="004B5AE7">
              <w:rPr>
                <w:sz w:val="26"/>
                <w:szCs w:val="26"/>
              </w:rPr>
              <w:t>100</w:t>
            </w:r>
          </w:p>
        </w:tc>
      </w:tr>
      <w:tr w:rsidR="00317D0B" w:rsidRPr="004B5AE7">
        <w:tblPrEx>
          <w:tblCellSpacing w:w="-8" w:type="nil"/>
        </w:tblPrEx>
        <w:trPr>
          <w:cantSplit/>
          <w:trHeight w:val="70"/>
          <w:tblCellSpacing w:w="-8" w:type="nil"/>
          <w:hidden/>
        </w:trPr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vanish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2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25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D0B" w:rsidRPr="004B5AE7">
        <w:tblPrEx>
          <w:tblCellSpacing w:w="-8" w:type="nil"/>
        </w:tblPrEx>
        <w:trPr>
          <w:cantSplit/>
          <w:trHeight w:val="981"/>
          <w:tblCellSpacing w:w="-8" w:type="nil"/>
        </w:trPr>
        <w:tc>
          <w:tcPr>
            <w:tcW w:w="71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widowControl/>
            </w:pPr>
            <w:r w:rsidRPr="004B5AE7">
              <w:tab/>
            </w:r>
          </w:p>
          <w:p w:rsidR="00317D0B" w:rsidRPr="004B5AE7" w:rsidRDefault="00317D0B">
            <w:pPr>
              <w:widowControl/>
            </w:pPr>
            <w:bookmarkStart w:id="0" w:name="RANGE_A1_C39"/>
            <w:bookmarkEnd w:id="0"/>
          </w:p>
          <w:p w:rsidR="00317D0B" w:rsidRPr="004B5AE7" w:rsidRDefault="00317D0B">
            <w:pPr>
              <w:widowControl/>
            </w:pPr>
          </w:p>
        </w:tc>
        <w:tc>
          <w:tcPr>
            <w:tcW w:w="3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  <w:r w:rsidRPr="004B5AE7">
              <w:rPr>
                <w:sz w:val="20"/>
                <w:szCs w:val="20"/>
              </w:rPr>
              <w:t xml:space="preserve">Приложение № 4   к решению Совета Таллыкского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от 28.12.2019 г.  № 04</w:t>
            </w:r>
          </w:p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  бюджете</w:t>
            </w:r>
            <w:r w:rsidRPr="004B5AE7">
              <w:rPr>
                <w:sz w:val="20"/>
                <w:szCs w:val="20"/>
              </w:rPr>
              <w:t xml:space="preserve"> Таллыкс</w:t>
            </w:r>
            <w:r>
              <w:rPr>
                <w:sz w:val="20"/>
                <w:szCs w:val="20"/>
              </w:rPr>
              <w:t xml:space="preserve">кого сельского поселения на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0"/>
                  <w:szCs w:val="20"/>
                </w:rPr>
                <w:t>2020</w:t>
              </w:r>
              <w:r w:rsidRPr="004B5AE7">
                <w:rPr>
                  <w:sz w:val="20"/>
                  <w:szCs w:val="20"/>
                </w:rPr>
                <w:t xml:space="preserve"> г</w:t>
              </w:r>
            </w:smartTag>
            <w:r>
              <w:rPr>
                <w:sz w:val="20"/>
                <w:szCs w:val="20"/>
              </w:rPr>
              <w:t>., плановый период 2021-2022</w:t>
            </w:r>
            <w:r w:rsidRPr="004B5AE7">
              <w:rPr>
                <w:sz w:val="20"/>
                <w:szCs w:val="20"/>
              </w:rPr>
              <w:t xml:space="preserve"> гг. »</w:t>
            </w:r>
          </w:p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D0B" w:rsidRPr="004B5AE7">
        <w:tblPrEx>
          <w:tblCellSpacing w:w="-8" w:type="nil"/>
        </w:tblPrEx>
        <w:trPr>
          <w:cantSplit/>
          <w:tblCellSpacing w:w="-8" w:type="nil"/>
        </w:trPr>
        <w:tc>
          <w:tcPr>
            <w:tcW w:w="1065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4B5AE7">
              <w:rPr>
                <w:b/>
                <w:bCs/>
                <w:sz w:val="28"/>
                <w:szCs w:val="28"/>
              </w:rPr>
              <w:t>Распределение бюджетных ассигнований  бюджета Таллыкского сельского поселения на 2018 год, плановый период 2019-2020 годов по разделам и подразделам классификации  расходов  бюджета поселения в функциональной структуре расходов</w:t>
            </w:r>
          </w:p>
          <w:p w:rsidR="00317D0B" w:rsidRPr="004B5AE7" w:rsidRDefault="00317D0B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D0B" w:rsidRPr="004B5AE7">
        <w:tblPrEx>
          <w:tblCellSpacing w:w="-8" w:type="nil"/>
        </w:tblPrEx>
        <w:trPr>
          <w:cantSplit/>
          <w:tblCellSpacing w:w="-8" w:type="nil"/>
          <w:hidden/>
        </w:trPr>
        <w:tc>
          <w:tcPr>
            <w:tcW w:w="1065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D0B" w:rsidRPr="004B5AE7" w:rsidRDefault="00317D0B">
            <w:pPr>
              <w:rPr>
                <w:vanish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D0B" w:rsidRPr="004B5AE7">
        <w:tblPrEx>
          <w:tblCellSpacing w:w="-8" w:type="nil"/>
        </w:tblPrEx>
        <w:trPr>
          <w:cantSplit/>
          <w:trHeight w:val="1005"/>
          <w:tblCellSpacing w:w="-8" w:type="nil"/>
        </w:trPr>
        <w:tc>
          <w:tcPr>
            <w:tcW w:w="51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4B5AE7">
              <w:rPr>
                <w:b/>
                <w:bCs/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4B5AE7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130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4B5AE7">
              <w:rPr>
                <w:b/>
                <w:bCs/>
                <w:sz w:val="28"/>
                <w:szCs w:val="28"/>
              </w:rPr>
              <w:t>Сумма                                                 (тыс. рублей)</w:t>
            </w:r>
          </w:p>
        </w:tc>
        <w:tc>
          <w:tcPr>
            <w:tcW w:w="156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4B5AE7">
              <w:rPr>
                <w:b/>
                <w:bCs/>
                <w:sz w:val="28"/>
                <w:szCs w:val="28"/>
              </w:rPr>
              <w:t>Сумма                                                 (тыс. рублей)</w:t>
            </w:r>
          </w:p>
        </w:tc>
        <w:tc>
          <w:tcPr>
            <w:tcW w:w="17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4B5AE7">
              <w:rPr>
                <w:b/>
                <w:bCs/>
                <w:sz w:val="28"/>
                <w:szCs w:val="28"/>
              </w:rPr>
              <w:t>Сумма                                                 (тыс. рублей)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D0B" w:rsidRPr="004B5AE7">
        <w:tblPrEx>
          <w:tblCellSpacing w:w="-8" w:type="nil"/>
        </w:tblPrEx>
        <w:trPr>
          <w:cantSplit/>
          <w:trHeight w:val="555"/>
          <w:tblCellSpacing w:w="-8" w:type="nil"/>
        </w:trPr>
        <w:tc>
          <w:tcPr>
            <w:tcW w:w="519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17D0B" w:rsidRPr="004B5AE7" w:rsidRDefault="00317D0B" w:rsidP="006C5B7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5AE7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4B5AE7">
              <w:rPr>
                <w:b/>
                <w:bCs/>
                <w:sz w:val="28"/>
                <w:szCs w:val="28"/>
              </w:rPr>
              <w:t>01 00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1 463,0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1 306,0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1 306,0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D0B" w:rsidRPr="004B5AE7">
        <w:tblPrEx>
          <w:tblCellSpacing w:w="-8" w:type="nil"/>
        </w:tblPrEx>
        <w:trPr>
          <w:cantSplit/>
          <w:trHeight w:val="2224"/>
          <w:tblCellSpacing w:w="-8" w:type="nil"/>
        </w:trPr>
        <w:tc>
          <w:tcPr>
            <w:tcW w:w="519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 w:rsidP="006C5B7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4B5AE7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sz w:val="28"/>
                <w:szCs w:val="28"/>
              </w:rPr>
            </w:pPr>
            <w:r w:rsidRPr="004B5AE7">
              <w:rPr>
                <w:sz w:val="28"/>
                <w:szCs w:val="28"/>
              </w:rPr>
              <w:t>01 04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1 278,0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1 281,0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1 281,0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D0B" w:rsidRPr="004B5AE7">
        <w:tblPrEx>
          <w:tblCellSpacing w:w="-8" w:type="nil"/>
        </w:tblPrEx>
        <w:trPr>
          <w:cantSplit/>
          <w:trHeight w:val="494"/>
          <w:tblCellSpacing w:w="-8" w:type="nil"/>
        </w:trPr>
        <w:tc>
          <w:tcPr>
            <w:tcW w:w="519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 w:rsidP="006C5B7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4B5AE7">
              <w:rPr>
                <w:color w:val="000000"/>
                <w:sz w:val="28"/>
                <w:szCs w:val="28"/>
              </w:rPr>
              <w:t>Проведение выборов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sz w:val="28"/>
                <w:szCs w:val="28"/>
              </w:rPr>
            </w:pPr>
            <w:r w:rsidRPr="004B5AE7">
              <w:rPr>
                <w:sz w:val="28"/>
                <w:szCs w:val="28"/>
              </w:rPr>
              <w:t>01 07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sz w:val="28"/>
                <w:szCs w:val="28"/>
              </w:rPr>
            </w:pPr>
            <w:r w:rsidRPr="004B5AE7">
              <w:rPr>
                <w:sz w:val="28"/>
                <w:szCs w:val="28"/>
              </w:rPr>
              <w:t>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sz w:val="28"/>
                <w:szCs w:val="28"/>
              </w:rPr>
            </w:pPr>
            <w:r w:rsidRPr="004B5AE7">
              <w:rPr>
                <w:sz w:val="28"/>
                <w:szCs w:val="28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D0B" w:rsidRPr="004B5AE7">
        <w:tblPrEx>
          <w:tblCellSpacing w:w="-8" w:type="nil"/>
        </w:tblPrEx>
        <w:trPr>
          <w:cantSplit/>
          <w:trHeight w:val="423"/>
          <w:tblCellSpacing w:w="-8" w:type="nil"/>
        </w:trPr>
        <w:tc>
          <w:tcPr>
            <w:tcW w:w="519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 w:rsidP="006C5B7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4B5AE7"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sz w:val="28"/>
                <w:szCs w:val="28"/>
              </w:rPr>
            </w:pPr>
            <w:r w:rsidRPr="004B5AE7">
              <w:rPr>
                <w:sz w:val="28"/>
                <w:szCs w:val="28"/>
              </w:rPr>
              <w:t>01 11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D0B" w:rsidRPr="004B5AE7">
        <w:tblPrEx>
          <w:tblCellSpacing w:w="-8" w:type="nil"/>
        </w:tblPrEx>
        <w:trPr>
          <w:cantSplit/>
          <w:trHeight w:val="697"/>
          <w:tblCellSpacing w:w="-8" w:type="nil"/>
        </w:trPr>
        <w:tc>
          <w:tcPr>
            <w:tcW w:w="519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 w:rsidP="006C5B7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4B5AE7">
              <w:rPr>
                <w:color w:val="000000"/>
                <w:sz w:val="28"/>
                <w:szCs w:val="28"/>
              </w:rPr>
              <w:t>Противодействие коррупции и проявлению экстремизма и терроризма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sz w:val="28"/>
                <w:szCs w:val="28"/>
              </w:rPr>
            </w:pPr>
            <w:r w:rsidRPr="004B5AE7">
              <w:rPr>
                <w:sz w:val="28"/>
                <w:szCs w:val="28"/>
              </w:rPr>
              <w:t>01 13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D0B" w:rsidRPr="004B5AE7">
        <w:tblPrEx>
          <w:tblCellSpacing w:w="-8" w:type="nil"/>
        </w:tblPrEx>
        <w:trPr>
          <w:cantSplit/>
          <w:trHeight w:val="436"/>
          <w:tblCellSpacing w:w="-8" w:type="nil"/>
        </w:trPr>
        <w:tc>
          <w:tcPr>
            <w:tcW w:w="519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 w:rsidP="006C5B7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5AE7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4B5AE7">
              <w:rPr>
                <w:b/>
                <w:bCs/>
                <w:sz w:val="28"/>
                <w:szCs w:val="28"/>
              </w:rPr>
              <w:t>02 00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81,1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82,7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87,8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D0B" w:rsidRPr="004B5AE7">
        <w:tblPrEx>
          <w:tblCellSpacing w:w="-8" w:type="nil"/>
        </w:tblPrEx>
        <w:trPr>
          <w:cantSplit/>
          <w:trHeight w:val="835"/>
          <w:tblCellSpacing w:w="-8" w:type="nil"/>
        </w:trPr>
        <w:tc>
          <w:tcPr>
            <w:tcW w:w="519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 w:rsidP="006C5B7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4B5AE7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sz w:val="28"/>
                <w:szCs w:val="28"/>
              </w:rPr>
            </w:pPr>
            <w:r w:rsidRPr="004B5AE7">
              <w:rPr>
                <w:sz w:val="28"/>
                <w:szCs w:val="28"/>
              </w:rPr>
              <w:t>02 03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81,1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652"/>
          <w:tblCellSpacing w:w="-8" w:type="nil"/>
        </w:trPr>
        <w:tc>
          <w:tcPr>
            <w:tcW w:w="519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 w:rsidP="006C5B7A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4B5AE7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4B5AE7">
              <w:rPr>
                <w:b/>
                <w:bCs/>
                <w:sz w:val="28"/>
                <w:szCs w:val="28"/>
              </w:rPr>
              <w:t>05 00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810,0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820,0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17D0B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  <w:p w:rsidR="00317D0B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  <w:p w:rsidR="00317D0B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  <w:p w:rsidR="00317D0B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  <w:p w:rsidR="00317D0B" w:rsidRPr="004B5AE7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D0B" w:rsidRPr="004B5AE7">
        <w:tblPrEx>
          <w:tblCellSpacing w:w="-8" w:type="nil"/>
        </w:tblPrEx>
        <w:trPr>
          <w:cantSplit/>
          <w:trHeight w:val="857"/>
          <w:tblCellSpacing w:w="-8" w:type="nil"/>
        </w:trPr>
        <w:tc>
          <w:tcPr>
            <w:tcW w:w="519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1C51D7" w:rsidRDefault="00317D0B" w:rsidP="006C5B7A">
            <w:pPr>
              <w:jc w:val="center"/>
              <w:rPr>
                <w:bCs/>
                <w:sz w:val="28"/>
                <w:szCs w:val="28"/>
              </w:rPr>
            </w:pPr>
            <w:r w:rsidRPr="001C51D7">
              <w:rPr>
                <w:bCs/>
                <w:sz w:val="28"/>
                <w:szCs w:val="28"/>
              </w:rPr>
              <w:t>Безвозмездные перечисления государственным (муниципальным) учреждениям</w:t>
            </w:r>
          </w:p>
          <w:p w:rsidR="00317D0B" w:rsidRPr="001C51D7" w:rsidRDefault="00317D0B" w:rsidP="006C5B7A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1C51D7" w:rsidRDefault="00317D0B" w:rsidP="006C5B7A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C51D7">
              <w:rPr>
                <w:bCs/>
                <w:sz w:val="28"/>
                <w:szCs w:val="28"/>
              </w:rPr>
              <w:t>05 02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1C51D7" w:rsidRDefault="00317D0B" w:rsidP="006C5B7A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720,0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1C51D7" w:rsidRDefault="00317D0B" w:rsidP="006C5B7A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1C51D7" w:rsidRDefault="00317D0B" w:rsidP="006C5B7A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720,0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17D0B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D0B" w:rsidRPr="004B5AE7">
        <w:tblPrEx>
          <w:tblCellSpacing w:w="-8" w:type="nil"/>
        </w:tblPrEx>
        <w:trPr>
          <w:cantSplit/>
          <w:trHeight w:val="483"/>
          <w:tblCellSpacing w:w="-8" w:type="nil"/>
        </w:trPr>
        <w:tc>
          <w:tcPr>
            <w:tcW w:w="519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 w:rsidP="006C5B7A">
            <w:pPr>
              <w:widowControl/>
              <w:jc w:val="center"/>
              <w:rPr>
                <w:sz w:val="28"/>
                <w:szCs w:val="28"/>
              </w:rPr>
            </w:pPr>
            <w:r w:rsidRPr="004B5AE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sz w:val="28"/>
                <w:szCs w:val="28"/>
              </w:rPr>
            </w:pPr>
            <w:r w:rsidRPr="004B5AE7">
              <w:rPr>
                <w:sz w:val="28"/>
                <w:szCs w:val="28"/>
              </w:rPr>
              <w:t>05 03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17D0B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  <w:p w:rsidR="00317D0B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  <w:p w:rsidR="00317D0B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  <w:p w:rsidR="00317D0B" w:rsidRPr="004B5AE7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D0B" w:rsidRPr="004B5AE7">
        <w:tblPrEx>
          <w:tblCellSpacing w:w="-8" w:type="nil"/>
        </w:tblPrEx>
        <w:trPr>
          <w:cantSplit/>
          <w:trHeight w:val="894"/>
          <w:tblCellSpacing w:w="-8" w:type="nil"/>
        </w:trPr>
        <w:tc>
          <w:tcPr>
            <w:tcW w:w="519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 w:rsidP="006C5B7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5AE7">
              <w:rPr>
                <w:b/>
                <w:bCs/>
                <w:color w:val="000000"/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4B5AE7">
              <w:rPr>
                <w:b/>
                <w:bCs/>
                <w:sz w:val="28"/>
                <w:szCs w:val="28"/>
              </w:rPr>
              <w:t>08 00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577,4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729,4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729,3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D0B" w:rsidRPr="004B5AE7">
        <w:tblPrEx>
          <w:tblCellSpacing w:w="-8" w:type="nil"/>
        </w:tblPrEx>
        <w:trPr>
          <w:cantSplit/>
          <w:trHeight w:val="403"/>
          <w:tblCellSpacing w:w="-8" w:type="nil"/>
        </w:trPr>
        <w:tc>
          <w:tcPr>
            <w:tcW w:w="519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 w:rsidP="006C5B7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4B5AE7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sz w:val="28"/>
                <w:szCs w:val="28"/>
              </w:rPr>
            </w:pPr>
            <w:r w:rsidRPr="004B5AE7">
              <w:rPr>
                <w:sz w:val="28"/>
                <w:szCs w:val="28"/>
              </w:rPr>
              <w:t>08 01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577,4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729,4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729,3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D0B" w:rsidRPr="004B5AE7">
        <w:tblPrEx>
          <w:tblCellSpacing w:w="-8" w:type="nil"/>
        </w:tblPrEx>
        <w:trPr>
          <w:cantSplit/>
          <w:trHeight w:val="660"/>
          <w:tblCellSpacing w:w="-8" w:type="nil"/>
        </w:trPr>
        <w:tc>
          <w:tcPr>
            <w:tcW w:w="519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 w:rsidP="006C5B7A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4B5AE7">
              <w:rPr>
                <w:b/>
                <w:bCs/>
                <w:sz w:val="28"/>
                <w:szCs w:val="28"/>
              </w:rPr>
              <w:t>Всего расходов: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2 931,5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2 938,1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 w:rsidP="006C5B7A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2 943,1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7D0B" w:rsidRDefault="00317D0B">
      <w:pPr>
        <w:widowControl/>
        <w:rPr>
          <w:vanish/>
        </w:rPr>
      </w:pPr>
    </w:p>
    <w:p w:rsidR="00317D0B" w:rsidRDefault="00317D0B">
      <w:pPr>
        <w:widowControl/>
        <w:rPr>
          <w:vanish/>
        </w:rPr>
      </w:pPr>
    </w:p>
    <w:p w:rsidR="00317D0B" w:rsidRDefault="00317D0B">
      <w:pPr>
        <w:widowControl/>
        <w:rPr>
          <w:sz w:val="28"/>
          <w:szCs w:val="28"/>
        </w:rPr>
      </w:pPr>
    </w:p>
    <w:tbl>
      <w:tblPr>
        <w:tblW w:w="9915" w:type="dxa"/>
        <w:tblInd w:w="-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1"/>
        <w:gridCol w:w="5808"/>
        <w:gridCol w:w="466"/>
        <w:gridCol w:w="1038"/>
        <w:gridCol w:w="2332"/>
      </w:tblGrid>
      <w:tr w:rsidR="00317D0B" w:rsidRPr="004B5AE7">
        <w:trPr>
          <w:cantSplit/>
          <w:trHeight w:val="181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color w:val="00000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</w:pPr>
          </w:p>
          <w:p w:rsidR="00317D0B" w:rsidRPr="004B5AE7" w:rsidRDefault="00317D0B">
            <w:pPr>
              <w:widowControl/>
            </w:pPr>
          </w:p>
          <w:p w:rsidR="00317D0B" w:rsidRPr="004B5AE7" w:rsidRDefault="00317D0B">
            <w:pPr>
              <w:widowControl/>
            </w:pPr>
          </w:p>
          <w:p w:rsidR="00317D0B" w:rsidRPr="004B5AE7" w:rsidRDefault="00317D0B">
            <w:pPr>
              <w:widowControl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  <w:r w:rsidRPr="004B5AE7">
              <w:rPr>
                <w:sz w:val="20"/>
                <w:szCs w:val="20"/>
              </w:rPr>
              <w:t xml:space="preserve">Приложение № 5                             к решению Совета Таллыкского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от  18.11.2019</w:t>
            </w:r>
            <w:r w:rsidRPr="004B5AE7">
              <w:rPr>
                <w:sz w:val="20"/>
                <w:szCs w:val="20"/>
              </w:rPr>
              <w:t xml:space="preserve"> г.  № 01 </w:t>
            </w:r>
          </w:p>
          <w:p w:rsidR="00317D0B" w:rsidRPr="004B5AE7" w:rsidRDefault="00317D0B">
            <w:pPr>
              <w:widowControl/>
              <w:rPr>
                <w:sz w:val="20"/>
                <w:szCs w:val="20"/>
              </w:rPr>
            </w:pPr>
            <w:r w:rsidRPr="004B5AE7">
              <w:rPr>
                <w:sz w:val="20"/>
                <w:szCs w:val="20"/>
              </w:rPr>
              <w:t>«О  проекте бюджета Таллыкс</w:t>
            </w:r>
            <w:r>
              <w:rPr>
                <w:sz w:val="20"/>
                <w:szCs w:val="20"/>
              </w:rPr>
              <w:t xml:space="preserve">кого сельского поселения на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0"/>
                  <w:szCs w:val="20"/>
                </w:rPr>
                <w:t>2020</w:t>
              </w:r>
              <w:r w:rsidRPr="004B5AE7">
                <w:rPr>
                  <w:sz w:val="20"/>
                  <w:szCs w:val="20"/>
                </w:rPr>
                <w:t xml:space="preserve"> г</w:t>
              </w:r>
            </w:smartTag>
            <w:r w:rsidRPr="004B5AE7">
              <w:rPr>
                <w:sz w:val="20"/>
                <w:szCs w:val="20"/>
              </w:rPr>
              <w:t>., плановый период 2</w:t>
            </w:r>
            <w:r>
              <w:rPr>
                <w:sz w:val="20"/>
                <w:szCs w:val="20"/>
              </w:rPr>
              <w:t>021-2022</w:t>
            </w:r>
            <w:r w:rsidRPr="004B5AE7">
              <w:rPr>
                <w:sz w:val="20"/>
                <w:szCs w:val="20"/>
              </w:rPr>
              <w:t xml:space="preserve"> гг. »</w:t>
            </w:r>
          </w:p>
        </w:tc>
      </w:tr>
      <w:tr w:rsidR="00317D0B" w:rsidRPr="004B5AE7">
        <w:trPr>
          <w:cantSplit/>
          <w:trHeight w:val="12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color w:val="00000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widowControl/>
              <w:rPr>
                <w:color w:val="000000"/>
                <w:sz w:val="20"/>
                <w:szCs w:val="20"/>
              </w:rPr>
            </w:pPr>
          </w:p>
        </w:tc>
      </w:tr>
      <w:tr w:rsidR="00317D0B" w:rsidRPr="004B5AE7">
        <w:trPr>
          <w:cantSplit/>
          <w:trHeight w:val="129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color w:val="000000"/>
              </w:rPr>
            </w:pPr>
          </w:p>
        </w:tc>
        <w:tc>
          <w:tcPr>
            <w:tcW w:w="9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4B5AE7">
              <w:rPr>
                <w:b/>
                <w:bCs/>
                <w:sz w:val="28"/>
                <w:szCs w:val="28"/>
              </w:rPr>
              <w:t>Ведомственная структура расходов  бюджета Таллыкского сельского поселения по разделам, подразделам, целевым статьям, видам   расходов, классификации операций сектора государстве</w:t>
            </w:r>
            <w:r>
              <w:rPr>
                <w:b/>
                <w:bCs/>
                <w:sz w:val="28"/>
                <w:szCs w:val="28"/>
              </w:rPr>
              <w:t>нного управления (КОСГУ) на 2020</w:t>
            </w:r>
            <w:r w:rsidRPr="004B5AE7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317D0B" w:rsidRPr="004B5AE7" w:rsidRDefault="00317D0B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17D0B" w:rsidRDefault="00317D0B">
      <w:pPr>
        <w:widowControl/>
        <w:rPr>
          <w:sz w:val="28"/>
          <w:szCs w:val="28"/>
        </w:rPr>
      </w:pPr>
    </w:p>
    <w:tbl>
      <w:tblPr>
        <w:tblW w:w="10905" w:type="dxa"/>
        <w:tblInd w:w="-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5"/>
        <w:gridCol w:w="4389"/>
        <w:gridCol w:w="616"/>
        <w:gridCol w:w="865"/>
        <w:gridCol w:w="1441"/>
        <w:gridCol w:w="713"/>
        <w:gridCol w:w="1335"/>
        <w:gridCol w:w="1001"/>
      </w:tblGrid>
      <w:tr w:rsidR="00317D0B" w:rsidRPr="004B5AE7" w:rsidTr="00320ECE">
        <w:trPr>
          <w:cantSplit/>
          <w:trHeight w:val="945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4B5AE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3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4B5AE7">
              <w:rPr>
                <w:b/>
                <w:bCs/>
                <w:sz w:val="20"/>
                <w:szCs w:val="20"/>
              </w:rPr>
              <w:t>Наименование ведомства</w:t>
            </w:r>
          </w:p>
        </w:tc>
        <w:tc>
          <w:tcPr>
            <w:tcW w:w="6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4B5AE7">
              <w:rPr>
                <w:b/>
                <w:bCs/>
                <w:sz w:val="20"/>
                <w:szCs w:val="20"/>
              </w:rPr>
              <w:t>Вед.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4B5AE7">
              <w:rPr>
                <w:b/>
                <w:bCs/>
                <w:sz w:val="20"/>
                <w:szCs w:val="20"/>
              </w:rPr>
              <w:t>Разд.</w:t>
            </w:r>
          </w:p>
        </w:tc>
        <w:tc>
          <w:tcPr>
            <w:tcW w:w="14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4B5AE7">
              <w:rPr>
                <w:b/>
                <w:bCs/>
                <w:sz w:val="20"/>
                <w:szCs w:val="20"/>
              </w:rPr>
              <w:t>Ц.ст.</w:t>
            </w:r>
          </w:p>
        </w:tc>
        <w:tc>
          <w:tcPr>
            <w:tcW w:w="7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4B5AE7">
              <w:rPr>
                <w:b/>
                <w:bCs/>
                <w:sz w:val="20"/>
                <w:szCs w:val="20"/>
              </w:rPr>
              <w:t>Расх.</w:t>
            </w:r>
          </w:p>
        </w:tc>
        <w:tc>
          <w:tcPr>
            <w:tcW w:w="1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4B5AE7">
              <w:rPr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4B5AE7">
              <w:rPr>
                <w:b/>
                <w:bCs/>
                <w:sz w:val="20"/>
                <w:szCs w:val="20"/>
              </w:rPr>
              <w:t>Сумма  (тыс. рублей)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8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 w:rsidRPr="004B5AE7">
              <w:rPr>
                <w:b/>
                <w:bCs/>
              </w:rPr>
              <w:t>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rPr>
                <w:b/>
                <w:bCs/>
              </w:rPr>
            </w:pPr>
            <w:r w:rsidRPr="004B5AE7">
              <w:rPr>
                <w:b/>
                <w:bCs/>
              </w:rPr>
              <w:t>АДМИНИСТРАЦИЯ ТАЛЛЫКСКОГО СЕЛЬСКОГО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tabs>
                <w:tab w:val="left" w:pos="459"/>
                <w:tab w:val="left" w:pos="601"/>
              </w:tabs>
              <w:ind w:right="1224"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2 931,5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  <w:rPr>
                <w:b/>
                <w:bCs/>
              </w:rPr>
            </w:pPr>
            <w:r w:rsidRPr="004B5AE7">
              <w:rPr>
                <w:b/>
                <w:bCs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rPr>
                <w:b/>
                <w:bCs/>
              </w:rPr>
            </w:pPr>
            <w:r w:rsidRPr="004B5AE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1 463,0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945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rPr>
                <w:b/>
                <w:bCs/>
              </w:rPr>
            </w:pPr>
            <w:r w:rsidRPr="004B5AE7">
              <w:rPr>
                <w:b/>
                <w:bCs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0104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1 463,0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1020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rPr>
                <w:b/>
                <w:bCs/>
              </w:rPr>
            </w:pPr>
            <w:r w:rsidRPr="004B5AE7">
              <w:rPr>
                <w:b/>
                <w:bCs/>
              </w:rPr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0104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9990000110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1 278,0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rPr>
                <w:b/>
                <w:bCs/>
              </w:rPr>
            </w:pPr>
            <w:r w:rsidRPr="004B5AE7"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0104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9990000110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765,0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270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Заработная плата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0104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121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590,0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270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Default="00317D0B" w:rsidP="00D67E93">
            <w:pPr>
              <w:widowControl/>
            </w:pPr>
            <w:r>
              <w:t>Социальные пособия и компенсации персоналу в денежной форме</w:t>
            </w:r>
          </w:p>
          <w:p w:rsidR="00317D0B" w:rsidRPr="004B5AE7" w:rsidRDefault="00317D0B">
            <w:pPr>
              <w:widowControl/>
            </w:pP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>
              <w:t>0104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>
              <w:t>9990000110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>
              <w:t>121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>
              <w:t>266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Default="00317D0B">
            <w:pPr>
              <w:widowControl/>
              <w:jc w:val="right"/>
            </w:pPr>
            <w:r>
              <w:t>5,0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Начисления на выплаты по оплате труда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0104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129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110,0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Услуги связи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0104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242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10,0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Транспортные услуги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0104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5,0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Коммунальные услуги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0104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10,0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Работы, услуги по содержанию имущества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0104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10,0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Прочие работы, услуги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0104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226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10,0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Прочие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0104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851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>
              <w:t>291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0,0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Прочие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0104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852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>
              <w:t>291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0,0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Прочие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0104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853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>
              <w:t>292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5,0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Увеличение стоимости основных средств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0104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 w:rsidRPr="004B5AE7">
              <w:t>5,0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83DD7" w:rsidRDefault="00317D0B">
            <w:pPr>
              <w:widowControl/>
            </w:pPr>
            <w:r w:rsidRPr="00483DD7">
              <w:t>Увеличение стоимости прочих оборотных запасов (материалов)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0104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>
              <w:t>346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5,0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720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rPr>
                <w:b/>
                <w:bCs/>
              </w:rPr>
            </w:pPr>
            <w:r w:rsidRPr="004B5AE7">
              <w:rPr>
                <w:b/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0104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9990000120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513,0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rPr>
                <w:b/>
                <w:bCs/>
              </w:rPr>
            </w:pPr>
            <w:r w:rsidRPr="004B5AE7"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0104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9990000120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513,0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 xml:space="preserve"> Заработная плата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0104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9990000120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121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379,0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Default="00317D0B" w:rsidP="00D67E93">
            <w:pPr>
              <w:widowControl/>
            </w:pPr>
            <w:r>
              <w:t>Социальные пособия и компенсации персоналу в денежной форме</w:t>
            </w:r>
          </w:p>
          <w:p w:rsidR="00317D0B" w:rsidRPr="004B5AE7" w:rsidRDefault="00317D0B">
            <w:pPr>
              <w:widowControl/>
            </w:pP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>
              <w:t>0104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>
              <w:t>9990000120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>
              <w:t>121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>
              <w:t>266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Default="00317D0B">
            <w:pPr>
              <w:widowControl/>
              <w:jc w:val="right"/>
            </w:pPr>
            <w:r>
              <w:t>15,0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285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Начисления на выплаты по оплате труда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0104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 w:rsidP="00597BD8">
            <w:pPr>
              <w:widowControl/>
              <w:jc w:val="center"/>
            </w:pPr>
            <w:r w:rsidRPr="004B5AE7">
              <w:t>9990000120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129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119,0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285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rPr>
                <w:b/>
                <w:bCs/>
              </w:rPr>
            </w:pPr>
            <w:r w:rsidRPr="004B5AE7">
              <w:rPr>
                <w:b/>
                <w:bCs/>
              </w:rPr>
              <w:t>Содержание выборов местного</w:t>
            </w:r>
            <w:r w:rsidRPr="004B5AE7">
              <w:t xml:space="preserve"> </w:t>
            </w:r>
            <w:r w:rsidRPr="004B5AE7">
              <w:rPr>
                <w:b/>
                <w:bCs/>
              </w:rPr>
              <w:t>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0107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rPr>
                <w:b/>
                <w:bCs/>
              </w:rPr>
            </w:pPr>
            <w:r w:rsidRPr="004B5AE7">
              <w:rPr>
                <w:b/>
                <w:bCs/>
              </w:rPr>
              <w:t>9990000140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170,0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285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Прочие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0107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9990000140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>
              <w:t>880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>
              <w:t>296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170,0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285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rPr>
                <w:b/>
                <w:bCs/>
              </w:rPr>
            </w:pPr>
            <w:r w:rsidRPr="004B5AE7">
              <w:rPr>
                <w:b/>
                <w:bCs/>
              </w:rPr>
              <w:t>Мероприятия по противодействию коррупции и проявлению экстремизма и терроризма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0113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9990000160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285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Противодействие коррупции и терроризму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0113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9990000160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5,0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rPr>
                <w:b/>
                <w:bCs/>
              </w:rPr>
            </w:pPr>
            <w:r w:rsidRPr="004B5AE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0111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9990000270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0111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9990000270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10,0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Прочие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0111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9990000270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870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10,0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rPr>
                <w:b/>
                <w:bCs/>
              </w:rPr>
            </w:pPr>
            <w:r w:rsidRPr="004B5AE7">
              <w:rPr>
                <w:b/>
                <w:bCs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81,1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0203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81,</w:t>
            </w:r>
            <w:r w:rsidRPr="004B5AE7">
              <w:t>1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945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0203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81,1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Выполнение функций органами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0203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81,1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Заработная плата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0203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121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58,2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Начисления на выплаты по оплате труда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0203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129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17,6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83DD7" w:rsidRDefault="00317D0B">
            <w:pPr>
              <w:widowControl/>
            </w:pPr>
            <w:r w:rsidRPr="00483DD7">
              <w:t>Увеличение стоимости прочих оборотных запасов (материалов)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0203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>
              <w:t>346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3,3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>
              <w:t>Увеличение стоимости основных средств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0203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>
              <w:t>310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2,0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420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  <w:rPr>
                <w:b/>
                <w:bCs/>
              </w:rPr>
            </w:pPr>
            <w:r w:rsidRPr="004B5AE7">
              <w:rPr>
                <w:b/>
                <w:bCs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rPr>
                <w:b/>
                <w:bCs/>
              </w:rPr>
            </w:pPr>
            <w:r w:rsidRPr="004B5AE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0500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810,0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rPr>
                <w:b/>
                <w:bCs/>
              </w:rPr>
            </w:pPr>
            <w:r w:rsidRPr="004B5AE7"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0501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810,0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rPr>
                <w:b/>
                <w:bCs/>
              </w:rPr>
            </w:pPr>
            <w:r w:rsidRPr="004B5AE7">
              <w:rPr>
                <w:b/>
                <w:bCs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050</w:t>
            </w:r>
            <w:r>
              <w:rPr>
                <w:b/>
                <w:bCs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945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rPr>
                <w:b/>
                <w:bCs/>
              </w:rPr>
            </w:pPr>
            <w:r w:rsidRPr="004B5AE7">
              <w:rPr>
                <w:b/>
                <w:bCs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9990000</w:t>
            </w:r>
            <w:r>
              <w:rPr>
                <w:b/>
                <w:bCs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rPr>
                <w:b/>
                <w:bCs/>
              </w:rPr>
            </w:pPr>
            <w:r w:rsidRPr="004B5AE7"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050</w:t>
            </w:r>
            <w:r>
              <w:rPr>
                <w:b/>
                <w:bCs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9990000</w:t>
            </w:r>
            <w:r>
              <w:rPr>
                <w:b/>
                <w:bCs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</w:tr>
      <w:tr w:rsidR="00317D0B" w:rsidRPr="007D6BCD" w:rsidTr="00320ECE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7D6BCD" w:rsidRDefault="00317D0B" w:rsidP="007D6BCD">
            <w:pPr>
              <w:rPr>
                <w:bCs/>
              </w:rPr>
            </w:pPr>
            <w:r w:rsidRPr="007D6BCD">
              <w:rPr>
                <w:bCs/>
              </w:rPr>
              <w:t>Безвозмездные перечисления государственным (муниципальным) учреждениям</w:t>
            </w:r>
          </w:p>
          <w:p w:rsidR="00317D0B" w:rsidRPr="007D6BCD" w:rsidRDefault="00317D0B">
            <w:pPr>
              <w:widowControl/>
              <w:rPr>
                <w:bCs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7D6BCD" w:rsidRDefault="00317D0B">
            <w:pPr>
              <w:widowControl/>
              <w:jc w:val="center"/>
              <w:rPr>
                <w:bCs/>
              </w:rPr>
            </w:pPr>
            <w:r w:rsidRPr="007D6BCD">
              <w:rPr>
                <w:bCs/>
              </w:rPr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7D6BCD" w:rsidRDefault="00317D0B">
            <w:pPr>
              <w:widowControl/>
              <w:jc w:val="center"/>
              <w:rPr>
                <w:bCs/>
              </w:rPr>
            </w:pPr>
            <w:r w:rsidRPr="007D6BCD">
              <w:rPr>
                <w:bCs/>
              </w:rPr>
              <w:t>0502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7D6BCD" w:rsidRDefault="00317D0B">
            <w:pPr>
              <w:widowControl/>
              <w:jc w:val="center"/>
              <w:rPr>
                <w:bCs/>
              </w:rPr>
            </w:pPr>
            <w:r w:rsidRPr="007D6BCD">
              <w:rPr>
                <w:bCs/>
              </w:rPr>
              <w:t>9990066600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7D6BCD" w:rsidRDefault="00317D0B">
            <w:pPr>
              <w:widowControl/>
              <w:jc w:val="center"/>
              <w:rPr>
                <w:bCs/>
              </w:rPr>
            </w:pPr>
            <w:r w:rsidRPr="007D6BCD">
              <w:rPr>
                <w:bCs/>
              </w:rPr>
              <w:t>811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7D6BCD" w:rsidRDefault="00317D0B">
            <w:pPr>
              <w:widowControl/>
              <w:jc w:val="center"/>
              <w:rPr>
                <w:bCs/>
              </w:rPr>
            </w:pPr>
            <w:r w:rsidRPr="007D6BCD">
              <w:rPr>
                <w:bCs/>
              </w:rPr>
              <w:t>241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7D6BCD" w:rsidRDefault="00317D0B">
            <w:pPr>
              <w:widowControl/>
              <w:jc w:val="right"/>
              <w:rPr>
                <w:bCs/>
              </w:rPr>
            </w:pPr>
            <w:r w:rsidRPr="007D6BCD">
              <w:rPr>
                <w:bCs/>
              </w:rPr>
              <w:t>720,0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Коммунальные услуги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0503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9990000520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80,0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 xml:space="preserve"> Работы, услуги по содержанию имущества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0503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9990000520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226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 w:rsidRPr="004B5AE7">
              <w:t>10,0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630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  <w:rPr>
                <w:b/>
                <w:bCs/>
              </w:rPr>
            </w:pPr>
            <w:r w:rsidRPr="004B5AE7">
              <w:rPr>
                <w:b/>
                <w:bCs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rPr>
                <w:b/>
                <w:bCs/>
              </w:rPr>
            </w:pPr>
            <w:r w:rsidRPr="004B5AE7">
              <w:rPr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577,4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630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rPr>
                <w:b/>
                <w:bCs/>
              </w:rPr>
            </w:pPr>
            <w:r w:rsidRPr="004B5AE7">
              <w:rPr>
                <w:b/>
                <w:bCs/>
              </w:rPr>
              <w:t>Обеспечение деятельности подведомственных учреждений (библиотеки)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0801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9990000620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577,4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rPr>
                <w:b/>
                <w:bCs/>
              </w:rPr>
            </w:pPr>
            <w:r w:rsidRPr="004B5AE7">
              <w:rPr>
                <w:b/>
                <w:bCs/>
              </w:rPr>
              <w:t>Выполнение функций бюджетными учреждениями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0801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9990000620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577,4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Заработная плата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0801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9990000620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111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350,0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Default="00317D0B" w:rsidP="00F72D10">
            <w:pPr>
              <w:widowControl/>
            </w:pPr>
            <w:r>
              <w:t>Социальные пособия и компенсации персоналу в денежной форме</w:t>
            </w:r>
          </w:p>
          <w:p w:rsidR="00317D0B" w:rsidRPr="004B5AE7" w:rsidRDefault="00317D0B">
            <w:pPr>
              <w:widowControl/>
            </w:pP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>
              <w:t>0801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>
              <w:t>9990000620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>
              <w:t>111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>
              <w:t>266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Default="00317D0B">
            <w:pPr>
              <w:widowControl/>
              <w:jc w:val="right"/>
            </w:pPr>
            <w:r>
              <w:t>15,0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285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Начисления на выплаты по оплате труда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0801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9990000620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119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182,4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Прочие работы, услуги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0801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9990000620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226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15,0</w:t>
            </w:r>
          </w:p>
        </w:tc>
      </w:tr>
      <w:tr w:rsidR="00317D0B" w:rsidRPr="004B5AE7" w:rsidTr="00320ECE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83DD7" w:rsidRDefault="00317D0B">
            <w:pPr>
              <w:widowControl/>
            </w:pPr>
            <w:r w:rsidRPr="00483DD7">
              <w:t>Увеличение стоимости прочих оборотных запасов (материалов)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0801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9990000620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>
              <w:t>346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15,0</w:t>
            </w:r>
          </w:p>
        </w:tc>
      </w:tr>
      <w:tr w:rsidR="00317D0B" w:rsidRPr="004B5AE7" w:rsidTr="00B9056B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color w:val="000000"/>
              </w:rPr>
            </w:pPr>
          </w:p>
        </w:tc>
        <w:tc>
          <w:tcPr>
            <w:tcW w:w="9359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 w:rsidRPr="004B5AE7">
              <w:rPr>
                <w:b/>
                <w:bCs/>
              </w:rPr>
              <w:t>Всего расходов: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2 931,5</w:t>
            </w:r>
          </w:p>
        </w:tc>
      </w:tr>
    </w:tbl>
    <w:p w:rsidR="00317D0B" w:rsidRDefault="00317D0B">
      <w:pPr>
        <w:widowControl/>
        <w:rPr>
          <w:sz w:val="28"/>
          <w:szCs w:val="28"/>
        </w:rPr>
      </w:pPr>
    </w:p>
    <w:p w:rsidR="00317D0B" w:rsidRDefault="00317D0B">
      <w:pPr>
        <w:widowControl/>
        <w:rPr>
          <w:sz w:val="28"/>
          <w:szCs w:val="28"/>
        </w:rPr>
      </w:pPr>
    </w:p>
    <w:p w:rsidR="00317D0B" w:rsidRDefault="00317D0B">
      <w:pPr>
        <w:widowControl/>
        <w:rPr>
          <w:sz w:val="28"/>
          <w:szCs w:val="28"/>
        </w:rPr>
      </w:pPr>
    </w:p>
    <w:p w:rsidR="00317D0B" w:rsidRDefault="00317D0B">
      <w:pPr>
        <w:widowControl/>
        <w:rPr>
          <w:sz w:val="28"/>
          <w:szCs w:val="28"/>
        </w:rPr>
      </w:pPr>
    </w:p>
    <w:p w:rsidR="00317D0B" w:rsidRDefault="00317D0B">
      <w:pPr>
        <w:widowControl/>
        <w:rPr>
          <w:sz w:val="28"/>
          <w:szCs w:val="28"/>
        </w:rPr>
      </w:pPr>
    </w:p>
    <w:p w:rsidR="00317D0B" w:rsidRDefault="00317D0B">
      <w:pPr>
        <w:widowControl/>
        <w:rPr>
          <w:sz w:val="28"/>
          <w:szCs w:val="28"/>
        </w:rPr>
      </w:pPr>
    </w:p>
    <w:p w:rsidR="00317D0B" w:rsidRDefault="00317D0B">
      <w:pPr>
        <w:widowControl/>
        <w:rPr>
          <w:sz w:val="28"/>
          <w:szCs w:val="28"/>
        </w:rPr>
      </w:pPr>
    </w:p>
    <w:p w:rsidR="00317D0B" w:rsidRDefault="00317D0B">
      <w:pPr>
        <w:widowControl/>
        <w:rPr>
          <w:sz w:val="28"/>
          <w:szCs w:val="28"/>
        </w:rPr>
      </w:pPr>
    </w:p>
    <w:p w:rsidR="00317D0B" w:rsidRDefault="00317D0B">
      <w:pPr>
        <w:widowControl/>
        <w:rPr>
          <w:sz w:val="28"/>
          <w:szCs w:val="28"/>
        </w:rPr>
      </w:pPr>
    </w:p>
    <w:p w:rsidR="00317D0B" w:rsidRDefault="00317D0B">
      <w:pPr>
        <w:widowControl/>
        <w:rPr>
          <w:sz w:val="28"/>
          <w:szCs w:val="28"/>
        </w:rPr>
      </w:pPr>
    </w:p>
    <w:p w:rsidR="00317D0B" w:rsidRDefault="00317D0B">
      <w:pPr>
        <w:widowControl/>
        <w:rPr>
          <w:sz w:val="28"/>
          <w:szCs w:val="28"/>
        </w:rPr>
      </w:pPr>
    </w:p>
    <w:p w:rsidR="00317D0B" w:rsidRDefault="00317D0B">
      <w:pPr>
        <w:widowControl/>
        <w:rPr>
          <w:sz w:val="28"/>
          <w:szCs w:val="28"/>
        </w:rPr>
      </w:pPr>
    </w:p>
    <w:p w:rsidR="00317D0B" w:rsidRDefault="00317D0B">
      <w:pPr>
        <w:widowControl/>
        <w:rPr>
          <w:sz w:val="28"/>
          <w:szCs w:val="28"/>
        </w:rPr>
      </w:pPr>
    </w:p>
    <w:p w:rsidR="00317D0B" w:rsidRDefault="00317D0B">
      <w:pPr>
        <w:widowControl/>
        <w:rPr>
          <w:sz w:val="28"/>
          <w:szCs w:val="28"/>
        </w:rPr>
      </w:pPr>
    </w:p>
    <w:p w:rsidR="00317D0B" w:rsidRDefault="00317D0B">
      <w:pPr>
        <w:widowControl/>
        <w:rPr>
          <w:sz w:val="28"/>
          <w:szCs w:val="28"/>
        </w:rPr>
      </w:pPr>
    </w:p>
    <w:p w:rsidR="00317D0B" w:rsidRDefault="00317D0B">
      <w:pPr>
        <w:widowControl/>
        <w:rPr>
          <w:sz w:val="28"/>
          <w:szCs w:val="28"/>
        </w:rPr>
      </w:pPr>
    </w:p>
    <w:p w:rsidR="00317D0B" w:rsidRDefault="00317D0B">
      <w:pPr>
        <w:widowControl/>
      </w:pPr>
    </w:p>
    <w:p w:rsidR="00317D0B" w:rsidRDefault="00317D0B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Ведомственная структура расходов  бюджета Таллыкского сельского поселения по разделам, подразделам, целевым статьям, видам   расходов, классификации операций сектора государственного управления (КОСГУ) на плановый период 2021-2022 годов</w:t>
      </w:r>
    </w:p>
    <w:p w:rsidR="00317D0B" w:rsidRDefault="00317D0B">
      <w:pPr>
        <w:widowControl/>
      </w:pPr>
    </w:p>
    <w:tbl>
      <w:tblPr>
        <w:tblW w:w="11057" w:type="dxa"/>
        <w:tblInd w:w="-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3732"/>
        <w:gridCol w:w="713"/>
        <w:gridCol w:w="1001"/>
        <w:gridCol w:w="1578"/>
        <w:gridCol w:w="713"/>
        <w:gridCol w:w="1052"/>
        <w:gridCol w:w="992"/>
        <w:gridCol w:w="850"/>
      </w:tblGrid>
      <w:tr w:rsidR="00317D0B" w:rsidRPr="004B5AE7" w:rsidTr="00351871">
        <w:trPr>
          <w:cantSplit/>
          <w:trHeight w:val="94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4B5AE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7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4B5AE7">
              <w:rPr>
                <w:b/>
                <w:bCs/>
                <w:sz w:val="20"/>
                <w:szCs w:val="20"/>
              </w:rPr>
              <w:t>Наименование ведомства</w:t>
            </w:r>
          </w:p>
        </w:tc>
        <w:tc>
          <w:tcPr>
            <w:tcW w:w="7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4B5AE7">
              <w:rPr>
                <w:b/>
                <w:bCs/>
                <w:sz w:val="20"/>
                <w:szCs w:val="20"/>
              </w:rPr>
              <w:t>Вед.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4B5AE7">
              <w:rPr>
                <w:b/>
                <w:bCs/>
                <w:sz w:val="20"/>
                <w:szCs w:val="20"/>
              </w:rPr>
              <w:t>Разд.</w:t>
            </w:r>
          </w:p>
        </w:tc>
        <w:tc>
          <w:tcPr>
            <w:tcW w:w="15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4B5AE7">
              <w:rPr>
                <w:b/>
                <w:bCs/>
                <w:sz w:val="20"/>
                <w:szCs w:val="20"/>
              </w:rPr>
              <w:t>Ц.ст.</w:t>
            </w:r>
          </w:p>
        </w:tc>
        <w:tc>
          <w:tcPr>
            <w:tcW w:w="7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4B5AE7">
              <w:rPr>
                <w:b/>
                <w:bCs/>
                <w:sz w:val="20"/>
                <w:szCs w:val="20"/>
              </w:rPr>
              <w:t>Расх.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4B5AE7">
              <w:rPr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4B5AE7">
              <w:rPr>
                <w:b/>
                <w:bCs/>
                <w:sz w:val="20"/>
                <w:szCs w:val="20"/>
              </w:rPr>
              <w:t>Сумма  (тыс. рублей)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</w:p>
          <w:p w:rsidR="00317D0B" w:rsidRPr="004B5AE7" w:rsidRDefault="00317D0B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4B5AE7">
              <w:rPr>
                <w:b/>
                <w:bCs/>
                <w:sz w:val="20"/>
                <w:szCs w:val="20"/>
              </w:rPr>
              <w:t>Сумма  (тыс. рублей)</w:t>
            </w: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 w:rsidRPr="004B5AE7">
              <w:rPr>
                <w:b/>
                <w:bCs/>
              </w:rPr>
              <w:t>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rPr>
                <w:b/>
                <w:bCs/>
              </w:rPr>
            </w:pPr>
            <w:r w:rsidRPr="004B5AE7">
              <w:rPr>
                <w:b/>
                <w:bCs/>
              </w:rPr>
              <w:t>АДМИНИСТРАЦИЯ ТАЛЛЫКСКОГО СЕЛЬСКОГО ПОСЕЛЕНИЯ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tabs>
                <w:tab w:val="left" w:pos="459"/>
                <w:tab w:val="left" w:pos="601"/>
              </w:tabs>
              <w:ind w:right="1224"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2 938,1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2 943,11</w:t>
            </w: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  <w:rPr>
                <w:b/>
                <w:bCs/>
              </w:rPr>
            </w:pPr>
            <w:r w:rsidRPr="004B5AE7">
              <w:rPr>
                <w:b/>
                <w:bCs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rPr>
                <w:b/>
                <w:bCs/>
              </w:rPr>
            </w:pPr>
            <w:r w:rsidRPr="004B5AE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301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1 306,0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1 306,0</w:t>
            </w: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945"/>
          <w:tblCellSpacing w:w="-8" w:type="nil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rPr>
                <w:b/>
                <w:bCs/>
              </w:rPr>
            </w:pPr>
            <w:r w:rsidRPr="004B5AE7">
              <w:rPr>
                <w:b/>
                <w:bCs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301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1 306,0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1 306,0</w:t>
            </w: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1020"/>
          <w:tblCellSpacing w:w="-8" w:type="nil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rPr>
                <w:b/>
                <w:bCs/>
              </w:rPr>
            </w:pPr>
            <w:r w:rsidRPr="004B5AE7">
              <w:rPr>
                <w:b/>
                <w:bCs/>
              </w:rPr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301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9990000110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761,0</w:t>
            </w: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rPr>
                <w:b/>
                <w:bCs/>
              </w:rPr>
            </w:pPr>
            <w:r w:rsidRPr="004B5AE7"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301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9990000110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761,0</w:t>
            </w: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270"/>
          <w:tblCellSpacing w:w="-8" w:type="nil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Заработная плата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121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590,0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590,0</w:t>
            </w: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Начисления на выплаты по оплате труда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129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100,0</w:t>
            </w: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Услуги связи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242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10</w:t>
            </w:r>
            <w:r w:rsidRPr="004B5AE7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10,0</w:t>
            </w: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Транспортные услуги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8</w:t>
            </w:r>
            <w:r w:rsidRPr="004B5AE7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8,0</w:t>
            </w: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Коммунальные услуги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 w:rsidRPr="004B5AE7"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10</w:t>
            </w:r>
            <w:r w:rsidRPr="004B5AE7">
              <w:t>,0</w:t>
            </w: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Работы, услуги по содержанию имущества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 w:rsidRPr="004B5AE7"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1</w:t>
            </w:r>
            <w:r w:rsidRPr="004B5AE7">
              <w:t>0,0</w:t>
            </w: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Прочие работы, услуги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10,0</w:t>
            </w: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Прочие расходы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851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 w:rsidRPr="004B5AE7"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1</w:t>
            </w:r>
            <w:r w:rsidRPr="004B5AE7">
              <w:t>,0</w:t>
            </w: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Прочие расходы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852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 w:rsidRPr="004B5AE7"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 w:rsidRPr="004B5AE7">
              <w:t>1,0</w:t>
            </w: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Прочие расходы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853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 w:rsidRPr="004B5AE7"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10</w:t>
            </w:r>
            <w:r w:rsidRPr="004B5AE7">
              <w:t>,0</w:t>
            </w: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Увеличение стоимости основных средств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 w:rsidRPr="004B5AE7"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5</w:t>
            </w:r>
            <w:r w:rsidRPr="004B5AE7">
              <w:t>,0</w:t>
            </w: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Увеличение стоимости материальных запасов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5,0</w:t>
            </w: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720"/>
          <w:tblCellSpacing w:w="-8" w:type="nil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  <w:tabs>
                <w:tab w:val="left" w:pos="10065"/>
                <w:tab w:val="left" w:pos="10350"/>
              </w:tabs>
            </w:pPr>
            <w:r w:rsidRPr="004B5AE7"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rPr>
                <w:b/>
                <w:bCs/>
              </w:rPr>
            </w:pPr>
            <w:r w:rsidRPr="004B5AE7">
              <w:rPr>
                <w:b/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301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9990000120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 w:rsidRPr="004B5AE7">
              <w:rPr>
                <w:b/>
                <w:bCs/>
              </w:rPr>
              <w:t>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 w:rsidRPr="004B5AE7">
              <w:rPr>
                <w:b/>
                <w:bCs/>
              </w:rPr>
              <w:t>520,0</w:t>
            </w: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rPr>
                <w:b/>
                <w:bCs/>
              </w:rPr>
            </w:pPr>
            <w:r w:rsidRPr="004B5AE7"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301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9990000120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 w:rsidRPr="004B5AE7">
              <w:rPr>
                <w:b/>
                <w:bCs/>
              </w:rPr>
              <w:t>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 w:rsidRPr="004B5AE7">
              <w:rPr>
                <w:b/>
                <w:bCs/>
              </w:rPr>
              <w:t>520,0</w:t>
            </w: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 xml:space="preserve"> Заработная плата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9990000120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121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 w:rsidRPr="004B5AE7"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 w:rsidRPr="004B5AE7">
              <w:t>400,0</w:t>
            </w: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285"/>
          <w:tblCellSpacing w:w="-8" w:type="nil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Начисления на выплаты по оплате труда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9990000120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129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 w:rsidRPr="004B5AE7"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 w:rsidRPr="004B5AE7">
              <w:t>120,0</w:t>
            </w: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285"/>
          <w:tblCellSpacing w:w="-8" w:type="nil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rPr>
                <w:b/>
                <w:bCs/>
              </w:rPr>
            </w:pPr>
            <w:r w:rsidRPr="004B5AE7">
              <w:rPr>
                <w:b/>
                <w:bCs/>
              </w:rPr>
              <w:t>Мероприятия по противодействию коррупции и проявлению экстремизма и терроризма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301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9990000160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285"/>
          <w:tblCellSpacing w:w="-8" w:type="nil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Противодействие коррупции и терроризму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9990000160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15,0</w:t>
            </w: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rPr>
                <w:b/>
                <w:bCs/>
              </w:rPr>
            </w:pPr>
            <w:r w:rsidRPr="004B5AE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301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9990000270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Резервные фонды местных администраций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9990000270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 w:rsidRPr="004B5AE7"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10,0</w:t>
            </w: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Прочие расходы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9990000270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870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 w:rsidRPr="004B5AE7"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10,0</w:t>
            </w: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rPr>
                <w:b/>
                <w:bCs/>
              </w:rPr>
            </w:pPr>
            <w:r w:rsidRPr="004B5AE7">
              <w:rPr>
                <w:b/>
                <w:bCs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301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87,8</w:t>
            </w: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Мобилизационная и вневойсковая подготовка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82,7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87,8</w:t>
            </w: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945"/>
          <w:tblCellSpacing w:w="-8" w:type="nil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82,7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87,8</w:t>
            </w: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Выполнение функций органами местного самоуправления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82,7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87,8</w:t>
            </w: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Заработная плата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121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58,8</w:t>
            </w: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Начисления на выплаты по оплате труда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129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17,0</w:t>
            </w: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Увеличение стоимости материальных запасов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7,0</w:t>
            </w: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Транспортные услуги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5,0</w:t>
            </w: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420"/>
          <w:tblCellSpacing w:w="-8" w:type="nil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  <w:rPr>
                <w:b/>
                <w:bCs/>
              </w:rPr>
            </w:pPr>
            <w:r w:rsidRPr="004B5AE7">
              <w:rPr>
                <w:b/>
                <w:bCs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rPr>
                <w:b/>
                <w:bCs/>
              </w:rPr>
            </w:pPr>
            <w:r w:rsidRPr="004B5AE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301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820,0</w:t>
            </w: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rPr>
                <w:b/>
                <w:bCs/>
              </w:rPr>
            </w:pPr>
            <w:r w:rsidRPr="004B5AE7"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301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0501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820,0</w:t>
            </w: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rPr>
                <w:b/>
                <w:bCs/>
              </w:rPr>
            </w:pPr>
            <w:r w:rsidRPr="004B5AE7">
              <w:rPr>
                <w:b/>
                <w:bCs/>
              </w:rPr>
              <w:t>Благоустройство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301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820,0</w:t>
            </w: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945"/>
          <w:tblCellSpacing w:w="-8" w:type="nil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rPr>
                <w:b/>
                <w:bCs/>
              </w:rPr>
            </w:pPr>
            <w:r w:rsidRPr="004B5AE7">
              <w:rPr>
                <w:b/>
                <w:bCs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301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999000000</w:t>
            </w:r>
            <w:r w:rsidRPr="004B5AE7">
              <w:rPr>
                <w:b/>
                <w:bCs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820,0</w:t>
            </w: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rPr>
                <w:b/>
                <w:bCs/>
              </w:rPr>
            </w:pPr>
            <w:r w:rsidRPr="004B5AE7"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301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9990000</w:t>
            </w:r>
            <w:r>
              <w:rPr>
                <w:b/>
                <w:bCs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820,0</w:t>
            </w: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7D6BCD" w:rsidRDefault="00317D0B" w:rsidP="000E3729">
            <w:pPr>
              <w:rPr>
                <w:bCs/>
              </w:rPr>
            </w:pPr>
            <w:r w:rsidRPr="007D6BCD">
              <w:rPr>
                <w:bCs/>
              </w:rPr>
              <w:t>Безвозмездные перечисления государственным (муниципальным) учреждениям</w:t>
            </w:r>
          </w:p>
          <w:p w:rsidR="00317D0B" w:rsidRPr="004B5AE7" w:rsidRDefault="00317D0B">
            <w:pPr>
              <w:widowControl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0E3729" w:rsidRDefault="00317D0B">
            <w:pPr>
              <w:widowControl/>
              <w:jc w:val="center"/>
              <w:rPr>
                <w:bCs/>
              </w:rPr>
            </w:pPr>
            <w:r w:rsidRPr="000E3729">
              <w:rPr>
                <w:bCs/>
              </w:rPr>
              <w:t>301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0E3729" w:rsidRDefault="00317D0B">
            <w:pPr>
              <w:widowControl/>
              <w:jc w:val="center"/>
              <w:rPr>
                <w:bCs/>
              </w:rPr>
            </w:pPr>
            <w:r w:rsidRPr="000E3729">
              <w:rPr>
                <w:bCs/>
              </w:rPr>
              <w:t>0502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0E3729" w:rsidRDefault="00317D0B">
            <w:pPr>
              <w:widowControl/>
              <w:jc w:val="center"/>
              <w:rPr>
                <w:bCs/>
              </w:rPr>
            </w:pPr>
            <w:r w:rsidRPr="007D6BCD">
              <w:rPr>
                <w:bCs/>
              </w:rPr>
              <w:t>9990066600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0E3729" w:rsidRDefault="00317D0B">
            <w:pPr>
              <w:widowControl/>
              <w:jc w:val="center"/>
              <w:rPr>
                <w:bCs/>
              </w:rPr>
            </w:pPr>
            <w:r>
              <w:rPr>
                <w:bCs/>
              </w:rP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0E3729" w:rsidRDefault="00317D0B">
            <w:pPr>
              <w:widowControl/>
              <w:jc w:val="center"/>
              <w:rPr>
                <w:bCs/>
              </w:rPr>
            </w:pPr>
            <w:r w:rsidRPr="000E3729">
              <w:rPr>
                <w:bCs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0E3729" w:rsidRDefault="00317D0B">
            <w:pPr>
              <w:widowControl/>
              <w:jc w:val="right"/>
              <w:rPr>
                <w:bCs/>
              </w:rPr>
            </w:pPr>
            <w:r w:rsidRPr="000E3729">
              <w:rPr>
                <w:bCs/>
              </w:rPr>
              <w:t>720,0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0E3729" w:rsidRDefault="00317D0B">
            <w:pPr>
              <w:widowControl/>
              <w:jc w:val="right"/>
              <w:rPr>
                <w:bCs/>
              </w:rPr>
            </w:pPr>
            <w:r w:rsidRPr="000E3729">
              <w:rPr>
                <w:bCs/>
              </w:rPr>
              <w:t>720,0</w:t>
            </w: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Коммунальные услуги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9990000520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90,0</w:t>
            </w: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 xml:space="preserve"> Работы, услуги по содержанию имущества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9990000520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 w:rsidRPr="004B5AE7"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 w:rsidP="00351871">
            <w:pPr>
              <w:widowControl/>
              <w:ind w:right="365"/>
              <w:jc w:val="right"/>
            </w:pPr>
            <w:r w:rsidRPr="004B5AE7">
              <w:t>10,0</w:t>
            </w: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630"/>
          <w:tblCellSpacing w:w="-8" w:type="nil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  <w:rPr>
                <w:b/>
                <w:bCs/>
              </w:rPr>
            </w:pPr>
            <w:r w:rsidRPr="004B5AE7">
              <w:rPr>
                <w:b/>
                <w:bCs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rPr>
                <w:b/>
                <w:bCs/>
              </w:rPr>
            </w:pPr>
            <w:r w:rsidRPr="004B5AE7">
              <w:rPr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301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729,3</w:t>
            </w: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630"/>
          <w:tblCellSpacing w:w="-8" w:type="nil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rPr>
                <w:b/>
                <w:bCs/>
              </w:rPr>
            </w:pPr>
            <w:r w:rsidRPr="004B5AE7">
              <w:rPr>
                <w:b/>
                <w:bCs/>
              </w:rPr>
              <w:t>Обеспечение деятельности подведомственных учреждений (библиотеки)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301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9990000620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729,3</w:t>
            </w: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rPr>
                <w:b/>
                <w:bCs/>
              </w:rPr>
            </w:pPr>
            <w:r w:rsidRPr="004B5AE7">
              <w:rPr>
                <w:b/>
                <w:bCs/>
              </w:rPr>
              <w:t>Выполнение функций бюджетными учреждениями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301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9990000620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 w:rsidRPr="004B5AE7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729,3</w:t>
            </w: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Заработная плата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9990000620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450,0</w:t>
            </w: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285"/>
          <w:tblCellSpacing w:w="-8" w:type="nil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Начисления на выплаты по оплате труда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9990000620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119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239,4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239,3</w:t>
            </w: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  <w:r w:rsidRPr="004B5AE7"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Прочие работы, услуги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9990000620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20,0</w:t>
            </w: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0B" w:rsidRPr="004B5AE7" w:rsidRDefault="00317D0B">
            <w:pPr>
              <w:widowControl/>
            </w:pP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</w:pPr>
            <w:r w:rsidRPr="004B5AE7">
              <w:t>Увеличение стоимости материальных запасов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301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9990000620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 w:rsidRPr="004B5AE7">
              <w:t>244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center"/>
            </w:pPr>
            <w: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D0B" w:rsidRPr="004B5AE7" w:rsidRDefault="00317D0B">
            <w:pPr>
              <w:widowControl/>
              <w:jc w:val="right"/>
            </w:pPr>
            <w:r>
              <w:t>20,0</w:t>
            </w:r>
          </w:p>
        </w:tc>
      </w:tr>
      <w:tr w:rsidR="00317D0B" w:rsidRPr="004B5AE7" w:rsidTr="00351871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rPr>
                <w:color w:val="000000"/>
              </w:rPr>
            </w:pPr>
          </w:p>
        </w:tc>
        <w:tc>
          <w:tcPr>
            <w:tcW w:w="8789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317D0B" w:rsidRPr="004B5AE7" w:rsidRDefault="00317D0B">
            <w:pPr>
              <w:widowControl/>
              <w:jc w:val="right"/>
              <w:rPr>
                <w:b/>
                <w:bCs/>
              </w:rPr>
            </w:pPr>
            <w:r w:rsidRPr="004B5AE7">
              <w:rPr>
                <w:b/>
                <w:bCs/>
              </w:rPr>
              <w:t>Всего расходов: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widowControl/>
              <w:rPr>
                <w:b/>
                <w:bCs/>
              </w:rPr>
            </w:pPr>
            <w:r>
              <w:rPr>
                <w:b/>
                <w:bCs/>
              </w:rPr>
              <w:t>2 938,1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7D0B" w:rsidRPr="004B5AE7" w:rsidRDefault="00317D0B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2 943,1</w:t>
            </w:r>
          </w:p>
        </w:tc>
      </w:tr>
    </w:tbl>
    <w:p w:rsidR="00317D0B" w:rsidRDefault="00317D0B">
      <w:pPr>
        <w:widowControl/>
      </w:pPr>
    </w:p>
    <w:p w:rsidR="00317D0B" w:rsidRDefault="00317D0B">
      <w:pPr>
        <w:widowControl/>
        <w:rPr>
          <w:sz w:val="28"/>
          <w:szCs w:val="28"/>
        </w:rPr>
      </w:pPr>
    </w:p>
    <w:p w:rsidR="00317D0B" w:rsidRDefault="00317D0B">
      <w:pPr>
        <w:widowControl/>
        <w:rPr>
          <w:sz w:val="28"/>
          <w:szCs w:val="28"/>
        </w:rPr>
      </w:pPr>
    </w:p>
    <w:p w:rsidR="00317D0B" w:rsidRDefault="00317D0B">
      <w:pPr>
        <w:widowControl/>
        <w:rPr>
          <w:vanish/>
        </w:rPr>
      </w:pPr>
    </w:p>
    <w:p w:rsidR="00317D0B" w:rsidRDefault="00317D0B">
      <w:pPr>
        <w:widowControl/>
        <w:rPr>
          <w:vanish/>
        </w:rPr>
      </w:pPr>
    </w:p>
    <w:p w:rsidR="00317D0B" w:rsidRDefault="00317D0B">
      <w:pPr>
        <w:widowControl/>
        <w:rPr>
          <w:sz w:val="28"/>
          <w:szCs w:val="28"/>
        </w:rPr>
      </w:pPr>
    </w:p>
    <w:sectPr w:rsidR="00317D0B" w:rsidSect="002900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870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D0B" w:rsidRDefault="00317D0B" w:rsidP="002900A5">
      <w:pPr>
        <w:widowControl/>
        <w:autoSpaceDE/>
        <w:autoSpaceDN/>
        <w:adjustRightInd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eparator/>
      </w:r>
    </w:p>
  </w:endnote>
  <w:endnote w:type="continuationSeparator" w:id="0">
    <w:p w:rsidR="00317D0B" w:rsidRDefault="00317D0B" w:rsidP="002900A5">
      <w:pPr>
        <w:widowControl/>
        <w:autoSpaceDE/>
        <w:autoSpaceDN/>
        <w:adjustRightInd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D0B" w:rsidRDefault="00317D0B">
    <w:pPr>
      <w:rPr>
        <w:rFonts w:ascii="Arial" w:hAnsi="Arial"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D0B" w:rsidRDefault="00317D0B">
    <w:pPr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D0B" w:rsidRDefault="00317D0B">
    <w:pPr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D0B" w:rsidRDefault="00317D0B" w:rsidP="002900A5">
      <w:pPr>
        <w:widowControl/>
        <w:autoSpaceDE/>
        <w:autoSpaceDN/>
        <w:adjustRightInd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eparator/>
      </w:r>
    </w:p>
  </w:footnote>
  <w:footnote w:type="continuationSeparator" w:id="0">
    <w:p w:rsidR="00317D0B" w:rsidRDefault="00317D0B" w:rsidP="002900A5">
      <w:pPr>
        <w:widowControl/>
        <w:autoSpaceDE/>
        <w:autoSpaceDN/>
        <w:adjustRightInd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D0B" w:rsidRDefault="00317D0B">
    <w:pPr>
      <w:rPr>
        <w:rFonts w:ascii="Arial" w:hAnsi="Arial"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D0B" w:rsidRDefault="00317D0B">
    <w:pPr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D0B" w:rsidRDefault="00317D0B">
    <w:pPr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7AFB7"/>
    <w:multiLevelType w:val="singleLevel"/>
    <w:tmpl w:val="05A07657"/>
    <w:lvl w:ilvl="0">
      <w:start w:val="1"/>
      <w:numFmt w:val="decimal"/>
      <w:lvlText w:val="%1."/>
      <w:lvlJc w:val="left"/>
      <w:pPr>
        <w:tabs>
          <w:tab w:val="num" w:pos="1188"/>
        </w:tabs>
        <w:ind w:left="1068" w:hanging="360"/>
      </w:pPr>
      <w:rPr>
        <w:rFonts w:ascii="Times New Roman" w:hAnsi="Times New Roman" w:cs="Times New Roman"/>
        <w:sz w:val="28"/>
        <w:szCs w:val="28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0A5"/>
    <w:rsid w:val="00020760"/>
    <w:rsid w:val="00026D52"/>
    <w:rsid w:val="000459AD"/>
    <w:rsid w:val="0005688B"/>
    <w:rsid w:val="000706E1"/>
    <w:rsid w:val="0008429F"/>
    <w:rsid w:val="00085B50"/>
    <w:rsid w:val="000A7303"/>
    <w:rsid w:val="000B5031"/>
    <w:rsid w:val="000D3621"/>
    <w:rsid w:val="000E3729"/>
    <w:rsid w:val="001022D6"/>
    <w:rsid w:val="001028B2"/>
    <w:rsid w:val="0010473C"/>
    <w:rsid w:val="0010574B"/>
    <w:rsid w:val="0011358A"/>
    <w:rsid w:val="001A52EB"/>
    <w:rsid w:val="001A55F0"/>
    <w:rsid w:val="001C02F8"/>
    <w:rsid w:val="001C098D"/>
    <w:rsid w:val="001C51D7"/>
    <w:rsid w:val="00212FFE"/>
    <w:rsid w:val="00254048"/>
    <w:rsid w:val="002672B2"/>
    <w:rsid w:val="002900A5"/>
    <w:rsid w:val="002C5B52"/>
    <w:rsid w:val="00314B82"/>
    <w:rsid w:val="00317D0B"/>
    <w:rsid w:val="00320ECE"/>
    <w:rsid w:val="00327DCA"/>
    <w:rsid w:val="003411CB"/>
    <w:rsid w:val="003449A6"/>
    <w:rsid w:val="00351871"/>
    <w:rsid w:val="00355D37"/>
    <w:rsid w:val="003609E5"/>
    <w:rsid w:val="00365E0F"/>
    <w:rsid w:val="0039183B"/>
    <w:rsid w:val="003A7A51"/>
    <w:rsid w:val="003B1207"/>
    <w:rsid w:val="003D072E"/>
    <w:rsid w:val="003D6498"/>
    <w:rsid w:val="003E6929"/>
    <w:rsid w:val="003F459A"/>
    <w:rsid w:val="00400A79"/>
    <w:rsid w:val="00401E6E"/>
    <w:rsid w:val="0043614C"/>
    <w:rsid w:val="00483DD7"/>
    <w:rsid w:val="0048766F"/>
    <w:rsid w:val="004A58A0"/>
    <w:rsid w:val="004B5AE7"/>
    <w:rsid w:val="004B7CC4"/>
    <w:rsid w:val="004F18AE"/>
    <w:rsid w:val="004F376F"/>
    <w:rsid w:val="004F4D2B"/>
    <w:rsid w:val="00500880"/>
    <w:rsid w:val="00507B8E"/>
    <w:rsid w:val="0051016E"/>
    <w:rsid w:val="00510431"/>
    <w:rsid w:val="00514FD9"/>
    <w:rsid w:val="0052168C"/>
    <w:rsid w:val="0054555B"/>
    <w:rsid w:val="0057393B"/>
    <w:rsid w:val="00595100"/>
    <w:rsid w:val="00597BD8"/>
    <w:rsid w:val="005B2BC4"/>
    <w:rsid w:val="005D1938"/>
    <w:rsid w:val="005F69C5"/>
    <w:rsid w:val="006140FD"/>
    <w:rsid w:val="006946DC"/>
    <w:rsid w:val="006C5B7A"/>
    <w:rsid w:val="006D6AC2"/>
    <w:rsid w:val="006E78AC"/>
    <w:rsid w:val="007A217E"/>
    <w:rsid w:val="007A7945"/>
    <w:rsid w:val="007D6BCD"/>
    <w:rsid w:val="00806BD5"/>
    <w:rsid w:val="008B08F6"/>
    <w:rsid w:val="008B21C0"/>
    <w:rsid w:val="008C6C93"/>
    <w:rsid w:val="008D7F75"/>
    <w:rsid w:val="0090556A"/>
    <w:rsid w:val="00905CAA"/>
    <w:rsid w:val="00913E0D"/>
    <w:rsid w:val="00946BF4"/>
    <w:rsid w:val="009514AC"/>
    <w:rsid w:val="00953D16"/>
    <w:rsid w:val="009A55A1"/>
    <w:rsid w:val="00A11FE5"/>
    <w:rsid w:val="00A54F4F"/>
    <w:rsid w:val="00A75B0D"/>
    <w:rsid w:val="00AB0DC3"/>
    <w:rsid w:val="00AD7C11"/>
    <w:rsid w:val="00AF2A70"/>
    <w:rsid w:val="00B032F0"/>
    <w:rsid w:val="00B05E67"/>
    <w:rsid w:val="00B2305A"/>
    <w:rsid w:val="00B33B0D"/>
    <w:rsid w:val="00B82D37"/>
    <w:rsid w:val="00B86675"/>
    <w:rsid w:val="00B87C48"/>
    <w:rsid w:val="00B9056B"/>
    <w:rsid w:val="00BA29D3"/>
    <w:rsid w:val="00BE556A"/>
    <w:rsid w:val="00BE615B"/>
    <w:rsid w:val="00C119CC"/>
    <w:rsid w:val="00C23028"/>
    <w:rsid w:val="00C96D78"/>
    <w:rsid w:val="00CC16EF"/>
    <w:rsid w:val="00CC389F"/>
    <w:rsid w:val="00CD08E1"/>
    <w:rsid w:val="00CF434C"/>
    <w:rsid w:val="00D36AC6"/>
    <w:rsid w:val="00D412A0"/>
    <w:rsid w:val="00D67E93"/>
    <w:rsid w:val="00DE5F3A"/>
    <w:rsid w:val="00DE6691"/>
    <w:rsid w:val="00E1084A"/>
    <w:rsid w:val="00E44819"/>
    <w:rsid w:val="00E6660C"/>
    <w:rsid w:val="00E9111F"/>
    <w:rsid w:val="00EC2B51"/>
    <w:rsid w:val="00EE36D6"/>
    <w:rsid w:val="00F26F88"/>
    <w:rsid w:val="00F42977"/>
    <w:rsid w:val="00F72D10"/>
    <w:rsid w:val="00FD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2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6AC6"/>
    <w:pPr>
      <w:keepNext/>
      <w:outlineLvl w:val="0"/>
    </w:pPr>
    <w:rPr>
      <w:rFonts w:ascii="Arial" w:hAnsi="Arial" w:cs="Arial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615B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">
    <w:name w:val="Стиль"/>
    <w:uiPriority w:val="99"/>
    <w:rsid w:val="00D36A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8D7F75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1 Знак"/>
    <w:uiPriority w:val="99"/>
    <w:rsid w:val="00D36AC6"/>
    <w:rPr>
      <w:rFonts w:ascii="Arial" w:hAnsi="Arial"/>
      <w:sz w:val="26"/>
      <w:lang w:val="ru-RU"/>
    </w:rPr>
  </w:style>
  <w:style w:type="paragraph" w:styleId="BodyText">
    <w:name w:val="Body Text"/>
    <w:basedOn w:val="Normal"/>
    <w:link w:val="BodyTextChar"/>
    <w:uiPriority w:val="99"/>
    <w:rsid w:val="00D36AC6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E615B"/>
    <w:rPr>
      <w:rFonts w:ascii="Times New Roman" w:hAnsi="Times New Roman" w:cs="Times New Roman"/>
      <w:sz w:val="24"/>
      <w:szCs w:val="24"/>
    </w:rPr>
  </w:style>
  <w:style w:type="character" w:customStyle="1" w:styleId="a0">
    <w:name w:val="Знак"/>
    <w:uiPriority w:val="99"/>
    <w:rsid w:val="00D36AC6"/>
    <w:rPr>
      <w:rFonts w:ascii="Arial" w:hAnsi="Arial"/>
      <w:sz w:val="26"/>
      <w:lang w:val="ru-RU"/>
    </w:rPr>
  </w:style>
  <w:style w:type="paragraph" w:customStyle="1" w:styleId="10">
    <w:name w:val="Абзац списка1"/>
    <w:basedOn w:val="Normal"/>
    <w:uiPriority w:val="99"/>
    <w:rsid w:val="00D36AC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D36AC6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615B"/>
    <w:rPr>
      <w:rFonts w:ascii="Times New Roman" w:hAnsi="Times New Roman" w:cs="Times New Roman"/>
      <w:sz w:val="24"/>
      <w:szCs w:val="24"/>
    </w:rPr>
  </w:style>
  <w:style w:type="character" w:customStyle="1" w:styleId="a1">
    <w:name w:val="Верхний колонтитул Знак"/>
    <w:uiPriority w:val="99"/>
    <w:rsid w:val="00D36AC6"/>
    <w:rPr>
      <w:rFonts w:ascii="Calibri" w:hAnsi="Calibri"/>
      <w:sz w:val="22"/>
      <w:lang w:val="ru-RU"/>
    </w:rPr>
  </w:style>
  <w:style w:type="paragraph" w:styleId="Footer">
    <w:name w:val="footer"/>
    <w:basedOn w:val="Normal"/>
    <w:link w:val="FooterChar"/>
    <w:uiPriority w:val="99"/>
    <w:rsid w:val="00D36AC6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615B"/>
    <w:rPr>
      <w:rFonts w:ascii="Times New Roman" w:hAnsi="Times New Roman" w:cs="Times New Roman"/>
      <w:sz w:val="24"/>
      <w:szCs w:val="24"/>
    </w:rPr>
  </w:style>
  <w:style w:type="character" w:customStyle="1" w:styleId="a2">
    <w:name w:val="Нижний колонтитул Знак"/>
    <w:uiPriority w:val="99"/>
    <w:rsid w:val="00D36AC6"/>
    <w:rPr>
      <w:rFonts w:ascii="Calibri" w:hAnsi="Calibri"/>
      <w:sz w:val="22"/>
      <w:lang w:val="ru-RU"/>
    </w:rPr>
  </w:style>
  <w:style w:type="character" w:customStyle="1" w:styleId="a3">
    <w:name w:val="Основной текст Знак"/>
    <w:uiPriority w:val="99"/>
    <w:rsid w:val="00D36AC6"/>
    <w:rPr>
      <w:rFonts w:ascii="Arial" w:hAnsi="Arial"/>
      <w:sz w:val="28"/>
      <w:lang w:val="ru-RU"/>
    </w:rPr>
  </w:style>
  <w:style w:type="paragraph" w:customStyle="1" w:styleId="msonormalbullet1gifbullet1gif">
    <w:name w:val="msonormalbullet1gifbullet1.gif"/>
    <w:basedOn w:val="Normal"/>
    <w:uiPriority w:val="99"/>
    <w:rsid w:val="00D36AC6"/>
    <w:pPr>
      <w:spacing w:before="100" w:after="10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rsid w:val="00D36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615B"/>
    <w:rPr>
      <w:rFonts w:ascii="Times New Roman" w:hAnsi="Times New Roman" w:cs="Times New Roman"/>
      <w:sz w:val="2"/>
    </w:rPr>
  </w:style>
  <w:style w:type="character" w:customStyle="1" w:styleId="a4">
    <w:name w:val="Текст выноски Знак"/>
    <w:uiPriority w:val="99"/>
    <w:rsid w:val="00D36AC6"/>
    <w:rPr>
      <w:rFonts w:ascii="Tahoma" w:hAnsi="Tahoma"/>
      <w:sz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8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1596</TotalTime>
  <Pages>16</Pages>
  <Words>4359</Words>
  <Characters>24852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РОССИЙСКАЯ ФЕДЕРАЦИЯ                                      РОССИЙСКАЯ ФЕДЕРАЦИЯ</dc:title>
  <dc:subject/>
  <dc:creator>АдминистраторАдминистратор</dc:creator>
  <cp:keywords/>
  <dc:description/>
  <cp:lastModifiedBy>PC</cp:lastModifiedBy>
  <cp:revision>122</cp:revision>
  <cp:lastPrinted>2020-01-15T09:09:00Z</cp:lastPrinted>
  <dcterms:created xsi:type="dcterms:W3CDTF">2019-12-12T19:30:00Z</dcterms:created>
  <dcterms:modified xsi:type="dcterms:W3CDTF">2020-01-15T09:09:00Z</dcterms:modified>
</cp:coreProperties>
</file>