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0A0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287843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287843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287843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87843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41D87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C83122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1 313,5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A085B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63,8</w:t>
            </w:r>
          </w:p>
        </w:tc>
      </w:tr>
      <w:tr w:rsidR="00287843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62,7</w:t>
            </w:r>
          </w:p>
        </w:tc>
      </w:tr>
      <w:tr w:rsidR="00287843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</w:tr>
      <w:tr w:rsidR="00287843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36076F" w:rsidRDefault="0028784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287843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87843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36076F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287843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</w:tr>
      <w:tr w:rsidR="00287843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A78AF" w:rsidRDefault="00287843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EB5D6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6A085B" w:rsidRDefault="00287843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--1,4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1 16 90050 10 0000 140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поступления от денежных взысканий, и иных сумм в возмещение ущерба, зачисляемые в бюджет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87843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2 198,5</w:t>
            </w:r>
          </w:p>
          <w:p w:rsidR="00287843" w:rsidRPr="00385E7A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385E7A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041D87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289,9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041D87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86,8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90024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03EA5" w:rsidRDefault="00287843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2 02 3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24 10 0000 150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03EA5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287843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287843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0341F3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287843" w:rsidRPr="000341F3" w:rsidRDefault="00287843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71,4</w:t>
            </w:r>
          </w:p>
        </w:tc>
      </w:tr>
      <w:tr w:rsidR="00287843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90,5</w:t>
            </w:r>
          </w:p>
        </w:tc>
      </w:tr>
      <w:tr w:rsidR="00287843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94,1</w:t>
            </w:r>
          </w:p>
        </w:tc>
      </w:tr>
      <w:tr w:rsidR="00287843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54,7</w:t>
            </w:r>
          </w:p>
        </w:tc>
      </w:tr>
      <w:tr w:rsidR="00287843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8319D9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</w:tr>
      <w:tr w:rsidR="00287843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52,9</w:t>
            </w:r>
          </w:p>
        </w:tc>
      </w:tr>
      <w:tr w:rsidR="00287843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287843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301 0113 0000000000 244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287843" w:rsidRPr="000347AF" w:rsidRDefault="00287843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1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A559C2">
              <w:rPr>
                <w:sz w:val="18"/>
                <w:szCs w:val="18"/>
              </w:rPr>
              <w:t xml:space="preserve">301 0401 9990012 100 244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r w:rsidRPr="003962B4">
              <w:tab/>
            </w:r>
            <w:bookmarkStart w:id="1" w:name="RANGE!A1:C39"/>
            <w:bookmarkEnd w:id="1"/>
          </w:p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Pr="003962B4" w:rsidRDefault="00287843" w:rsidP="00053005"/>
          <w:p w:rsidR="00287843" w:rsidRPr="003962B4" w:rsidRDefault="00287843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/>
        </w:tc>
      </w:tr>
    </w:tbl>
    <w:p w:rsidR="00287843" w:rsidRDefault="00287843"/>
    <w:sectPr w:rsidR="00287843" w:rsidSect="00BF3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43" w:rsidRDefault="00287843" w:rsidP="004935EC">
      <w:r>
        <w:separator/>
      </w:r>
    </w:p>
  </w:endnote>
  <w:endnote w:type="continuationSeparator" w:id="0">
    <w:p w:rsidR="00287843" w:rsidRDefault="00287843" w:rsidP="0049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43" w:rsidRDefault="00287843" w:rsidP="004935EC">
      <w:r>
        <w:separator/>
      </w:r>
    </w:p>
  </w:footnote>
  <w:footnote w:type="continuationSeparator" w:id="0">
    <w:p w:rsidR="00287843" w:rsidRDefault="00287843" w:rsidP="0049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 w:rsidP="00311019">
    <w:pPr>
      <w:pStyle w:val="Header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287843" w:rsidRDefault="00287843" w:rsidP="00311019">
    <w:pPr>
      <w:pStyle w:val="Header"/>
      <w:tabs>
        <w:tab w:val="clear" w:pos="4677"/>
        <w:tab w:val="clear" w:pos="9355"/>
        <w:tab w:val="left" w:pos="2976"/>
      </w:tabs>
      <w:jc w:val="right"/>
    </w:pPr>
    <w:r>
      <w:t>Совета Таллыкского сельского поселения</w:t>
    </w:r>
  </w:p>
  <w:p w:rsidR="00287843" w:rsidRDefault="00287843" w:rsidP="00C7603E">
    <w:pPr>
      <w:pStyle w:val="Header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№ 01 от 17.01.2020 г.</w:t>
    </w:r>
  </w:p>
  <w:p w:rsidR="00287843" w:rsidRDefault="00287843" w:rsidP="004935EC">
    <w:pPr>
      <w:pStyle w:val="Header"/>
      <w:tabs>
        <w:tab w:val="clear" w:pos="4677"/>
        <w:tab w:val="clear" w:pos="9355"/>
        <w:tab w:val="left" w:pos="2976"/>
      </w:tabs>
    </w:pPr>
  </w:p>
  <w:p w:rsidR="00287843" w:rsidRDefault="00287843" w:rsidP="00B30E3D">
    <w:pPr>
      <w:pStyle w:val="Header"/>
      <w:tabs>
        <w:tab w:val="clear" w:pos="4677"/>
        <w:tab w:val="clear" w:pos="9355"/>
        <w:tab w:val="left" w:pos="2976"/>
      </w:tabs>
      <w:jc w:val="center"/>
    </w:pPr>
    <w:r>
      <w:t>Исполнение бюджета Таллыкского сельского поселения за 4 квартал 2019 года</w:t>
    </w:r>
  </w:p>
  <w:p w:rsidR="00287843" w:rsidRDefault="00287843" w:rsidP="004935EC">
    <w:pPr>
      <w:pStyle w:val="Header"/>
      <w:tabs>
        <w:tab w:val="clear" w:pos="4677"/>
        <w:tab w:val="clear" w:pos="9355"/>
        <w:tab w:val="left" w:pos="2976"/>
      </w:tabs>
    </w:pPr>
  </w:p>
  <w:p w:rsidR="00287843" w:rsidRDefault="00287843" w:rsidP="004935EC">
    <w:pPr>
      <w:pStyle w:val="Header"/>
      <w:tabs>
        <w:tab w:val="clear" w:pos="4677"/>
        <w:tab w:val="clear" w:pos="9355"/>
        <w:tab w:val="left" w:pos="2976"/>
      </w:tabs>
    </w:pPr>
  </w:p>
  <w:p w:rsidR="00287843" w:rsidRPr="004935EC" w:rsidRDefault="00287843" w:rsidP="003A2C0C">
    <w:pPr>
      <w:pStyle w:val="Header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43" w:rsidRDefault="00287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1FC1"/>
    <w:rsid w:val="000D7B9E"/>
    <w:rsid w:val="000E226D"/>
    <w:rsid w:val="00107BEE"/>
    <w:rsid w:val="00124CEB"/>
    <w:rsid w:val="00154B90"/>
    <w:rsid w:val="00192F51"/>
    <w:rsid w:val="001B02B6"/>
    <w:rsid w:val="001B3AEC"/>
    <w:rsid w:val="00205CB7"/>
    <w:rsid w:val="00226B83"/>
    <w:rsid w:val="00234619"/>
    <w:rsid w:val="0023675E"/>
    <w:rsid w:val="00237925"/>
    <w:rsid w:val="00237DA6"/>
    <w:rsid w:val="00282A6B"/>
    <w:rsid w:val="00287843"/>
    <w:rsid w:val="002878FA"/>
    <w:rsid w:val="002941C9"/>
    <w:rsid w:val="002B0C80"/>
    <w:rsid w:val="002B2C41"/>
    <w:rsid w:val="002B77BB"/>
    <w:rsid w:val="002C0FD0"/>
    <w:rsid w:val="002C1E98"/>
    <w:rsid w:val="002C5830"/>
    <w:rsid w:val="00311019"/>
    <w:rsid w:val="003264E2"/>
    <w:rsid w:val="00333276"/>
    <w:rsid w:val="0036076F"/>
    <w:rsid w:val="003632EB"/>
    <w:rsid w:val="00385E7A"/>
    <w:rsid w:val="003875A4"/>
    <w:rsid w:val="0039055D"/>
    <w:rsid w:val="003962B4"/>
    <w:rsid w:val="003A2C0C"/>
    <w:rsid w:val="003A689F"/>
    <w:rsid w:val="003A78AF"/>
    <w:rsid w:val="003C08A3"/>
    <w:rsid w:val="003E65A0"/>
    <w:rsid w:val="003F0A23"/>
    <w:rsid w:val="003F538E"/>
    <w:rsid w:val="003F658F"/>
    <w:rsid w:val="00405AAB"/>
    <w:rsid w:val="00411F16"/>
    <w:rsid w:val="00417F15"/>
    <w:rsid w:val="00441B4D"/>
    <w:rsid w:val="0045147F"/>
    <w:rsid w:val="0046416C"/>
    <w:rsid w:val="00464217"/>
    <w:rsid w:val="00482A8D"/>
    <w:rsid w:val="004935EC"/>
    <w:rsid w:val="004A0D8E"/>
    <w:rsid w:val="004A29BB"/>
    <w:rsid w:val="004A631D"/>
    <w:rsid w:val="004C3C0E"/>
    <w:rsid w:val="004C6262"/>
    <w:rsid w:val="004D0C32"/>
    <w:rsid w:val="004D780F"/>
    <w:rsid w:val="004E7313"/>
    <w:rsid w:val="004F1449"/>
    <w:rsid w:val="004F297C"/>
    <w:rsid w:val="00502900"/>
    <w:rsid w:val="00527867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55762"/>
    <w:rsid w:val="006604F3"/>
    <w:rsid w:val="0066309C"/>
    <w:rsid w:val="00666700"/>
    <w:rsid w:val="00695BC0"/>
    <w:rsid w:val="006A085B"/>
    <w:rsid w:val="006A610B"/>
    <w:rsid w:val="006B175D"/>
    <w:rsid w:val="006B1EA8"/>
    <w:rsid w:val="006C56CB"/>
    <w:rsid w:val="006F20F8"/>
    <w:rsid w:val="00704833"/>
    <w:rsid w:val="00705F30"/>
    <w:rsid w:val="00705FFF"/>
    <w:rsid w:val="0073113E"/>
    <w:rsid w:val="007477A6"/>
    <w:rsid w:val="00771C90"/>
    <w:rsid w:val="007931E6"/>
    <w:rsid w:val="00795860"/>
    <w:rsid w:val="007D2154"/>
    <w:rsid w:val="00803F3E"/>
    <w:rsid w:val="00805B2E"/>
    <w:rsid w:val="008262E3"/>
    <w:rsid w:val="008309C3"/>
    <w:rsid w:val="00830F20"/>
    <w:rsid w:val="008319D9"/>
    <w:rsid w:val="00833356"/>
    <w:rsid w:val="00882927"/>
    <w:rsid w:val="008A5582"/>
    <w:rsid w:val="008D45FB"/>
    <w:rsid w:val="008F44BA"/>
    <w:rsid w:val="00910364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C1952"/>
    <w:rsid w:val="009D4B63"/>
    <w:rsid w:val="009F12D2"/>
    <w:rsid w:val="00A04417"/>
    <w:rsid w:val="00A2262B"/>
    <w:rsid w:val="00A33DA7"/>
    <w:rsid w:val="00A559C2"/>
    <w:rsid w:val="00A7195D"/>
    <w:rsid w:val="00A75839"/>
    <w:rsid w:val="00A76475"/>
    <w:rsid w:val="00A83ABE"/>
    <w:rsid w:val="00AC1AD0"/>
    <w:rsid w:val="00AC6A51"/>
    <w:rsid w:val="00AD01A4"/>
    <w:rsid w:val="00AF6330"/>
    <w:rsid w:val="00B00B16"/>
    <w:rsid w:val="00B26A53"/>
    <w:rsid w:val="00B30E3D"/>
    <w:rsid w:val="00B349CD"/>
    <w:rsid w:val="00B50CAF"/>
    <w:rsid w:val="00B611EB"/>
    <w:rsid w:val="00BB2F7B"/>
    <w:rsid w:val="00BB3A6C"/>
    <w:rsid w:val="00BC7791"/>
    <w:rsid w:val="00BC7A3B"/>
    <w:rsid w:val="00BF3AED"/>
    <w:rsid w:val="00C04F9E"/>
    <w:rsid w:val="00C22063"/>
    <w:rsid w:val="00C35704"/>
    <w:rsid w:val="00C47030"/>
    <w:rsid w:val="00C538AB"/>
    <w:rsid w:val="00C752D2"/>
    <w:rsid w:val="00C7603E"/>
    <w:rsid w:val="00C83122"/>
    <w:rsid w:val="00C86370"/>
    <w:rsid w:val="00C93A59"/>
    <w:rsid w:val="00CB2CF1"/>
    <w:rsid w:val="00CC00F6"/>
    <w:rsid w:val="00CC1545"/>
    <w:rsid w:val="00CD7956"/>
    <w:rsid w:val="00D11342"/>
    <w:rsid w:val="00D5615E"/>
    <w:rsid w:val="00D606DC"/>
    <w:rsid w:val="00D64ED8"/>
    <w:rsid w:val="00D65F3B"/>
    <w:rsid w:val="00D77D24"/>
    <w:rsid w:val="00D82C64"/>
    <w:rsid w:val="00D96C94"/>
    <w:rsid w:val="00DB3024"/>
    <w:rsid w:val="00DC37EC"/>
    <w:rsid w:val="00E042B9"/>
    <w:rsid w:val="00E96FA9"/>
    <w:rsid w:val="00EB5D6B"/>
    <w:rsid w:val="00EB6611"/>
    <w:rsid w:val="00EC1542"/>
    <w:rsid w:val="00ED5009"/>
    <w:rsid w:val="00EE4B21"/>
    <w:rsid w:val="00F10DD5"/>
    <w:rsid w:val="00F13EDB"/>
    <w:rsid w:val="00F35500"/>
    <w:rsid w:val="00F44386"/>
    <w:rsid w:val="00F80DBB"/>
    <w:rsid w:val="00F8442B"/>
    <w:rsid w:val="00FB6D9D"/>
    <w:rsid w:val="00FC01A8"/>
    <w:rsid w:val="00FC4865"/>
    <w:rsid w:val="00FE142F"/>
    <w:rsid w:val="00FE23B7"/>
    <w:rsid w:val="00F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0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E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3</Pages>
  <Words>466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PC</cp:lastModifiedBy>
  <cp:revision>145</cp:revision>
  <cp:lastPrinted>2018-04-03T10:21:00Z</cp:lastPrinted>
  <dcterms:created xsi:type="dcterms:W3CDTF">2015-06-18T04:24:00Z</dcterms:created>
  <dcterms:modified xsi:type="dcterms:W3CDTF">2020-01-18T00:50:00Z</dcterms:modified>
</cp:coreProperties>
</file>